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270943677"/>
        <w:docPartObj>
          <w:docPartGallery w:val="Cover Pages"/>
          <w:docPartUnique/>
        </w:docPartObj>
      </w:sdtPr>
      <w:sdtEndPr/>
      <w:sdtContent>
        <w:p w14:paraId="18C17490" w14:textId="03F8DAD3" w:rsidR="00B87307" w:rsidRPr="001353CE" w:rsidRDefault="00C17220" w:rsidP="001353CE">
          <w:pPr>
            <w:suppressAutoHyphens w:val="0"/>
            <w:spacing w:line="240" w:lineRule="auto"/>
            <w:jc w:val="right"/>
            <w:rPr>
              <w:noProof/>
              <w:color w:val="FFFFFF" w:themeColor="background1"/>
              <w:lang w:val="es-MX" w:eastAsia="es-MX"/>
            </w:rPr>
          </w:pP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0" allowOverlap="1" wp14:anchorId="6F6A715A" wp14:editId="1E61D3B6">
                    <wp:simplePos x="0" y="0"/>
                    <wp:positionH relativeFrom="margin">
                      <wp:posOffset>-533400</wp:posOffset>
                    </wp:positionH>
                    <wp:positionV relativeFrom="margin">
                      <wp:posOffset>-800100</wp:posOffset>
                    </wp:positionV>
                    <wp:extent cx="7138670" cy="9454515"/>
                    <wp:effectExtent l="101600" t="76200" r="113665" b="120650"/>
                    <wp:wrapNone/>
                    <wp:docPr id="3" name="AutoShape 623" descr="Light vertical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38670" cy="9454515"/>
                            </a:xfrm>
                            <a:prstGeom prst="roundRect">
                              <a:avLst>
                                <a:gd name="adj" fmla="val 3463"/>
                              </a:avLst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/>
                            <a:extLst/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page">
                      <wp14:pctHeight>94000</wp14:pctHeight>
                    </wp14:sizeRelV>
                  </wp:anchor>
                </w:drawing>
              </mc:Choice>
              <mc:Fallback>
                <w:pict>
                  <v:roundrect id="AutoShape 623" o:spid="_x0000_s1026" alt="Descripción: Light vertical" style="position:absolute;margin-left:-41.95pt;margin-top:-62.95pt;width:562.1pt;height:744.45pt;z-index:-251655168;visibility:visible;mso-wrap-style:square;mso-width-percent:920;mso-height-percent:940;mso-wrap-distance-left:9pt;mso-wrap-distance-top:0;mso-wrap-distance-right:9pt;mso-wrap-distance-bottom:0;mso-position-horizontal:absolute;mso-position-horizontal-relative:margin;mso-position-vertical:absolute;mso-position-vertical-relative:margin;mso-width-percent:920;mso-height-percent:940;mso-width-relative:page;mso-height-relative:page;v-text-anchor:top" arcsize="22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" o:allowincell="f" fillcolor="#17365d [2415]" stroked="f">
                    <v:shadow on="t" opacity="22937f" mv:blur="40000f" origin=",.5" offset="0,23000emu"/>
                    <w10:wrap anchorx="margin" anchory="margin"/>
                  </v:roundrect>
                </w:pict>
              </mc:Fallback>
            </mc:AlternateContent>
          </w:r>
          <w:r w:rsidR="001353CE" w:rsidRPr="00497AFA">
            <w:rPr>
              <w:color w:val="B8CCE4"/>
            </w:rPr>
            <w:t>Tipo de contribución</w:t>
          </w:r>
          <w:r w:rsidR="001353CE" w:rsidRPr="00497AFA">
            <w:rPr>
              <w:color w:val="C6D9F1" w:themeColor="text2" w:themeTint="33"/>
            </w:rPr>
            <w:t>:</w:t>
          </w:r>
          <w:r w:rsidR="001353CE">
            <w:rPr>
              <w:color w:val="FFFFFF" w:themeColor="background1"/>
            </w:rPr>
            <w:t xml:space="preserve"> </w:t>
          </w:r>
          <w:r w:rsidR="00930DF9">
            <w:rPr>
              <w:color w:val="FFFFFF" w:themeColor="background1"/>
            </w:rPr>
            <w:t>La Psicología Ayer y Hoy</w:t>
          </w:r>
        </w:p>
        <w:tbl>
          <w:tblPr>
            <w:tblStyle w:val="Tablaconcuadrcula"/>
            <w:tblpPr w:leftFromText="141" w:rightFromText="141" w:vertAnchor="text" w:horzAnchor="margin" w:tblpXSpec="center" w:tblpY="3686"/>
            <w:tblOverlap w:val="never"/>
            <w:tblW w:w="598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144" w:type="dxa"/>
              <w:left w:w="0" w:type="dxa"/>
              <w:bottom w:w="144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195"/>
          </w:tblGrid>
          <w:tr w:rsidR="002A23B8" w14:paraId="3AC68819" w14:textId="77777777" w:rsidTr="00635C60">
            <w:trPr>
              <w:trHeight w:val="141"/>
            </w:trPr>
            <w:tc>
              <w:tcPr>
                <w:tcW w:w="11194" w:type="dxa"/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14:paraId="7C6145FA" w14:textId="2641704C" w:rsidR="002A23B8" w:rsidRDefault="002A23B8" w:rsidP="002A23B8">
                <w:pPr>
                  <w:pStyle w:val="Sinespaciado"/>
                  <w:rPr>
                    <w:sz w:val="8"/>
                    <w:szCs w:val="8"/>
                  </w:rPr>
                </w:pPr>
              </w:p>
            </w:tc>
          </w:tr>
          <w:tr w:rsidR="002A23B8" w14:paraId="178A5CB6" w14:textId="77777777" w:rsidTr="00635C60">
            <w:trPr>
              <w:trHeight w:val="1408"/>
            </w:trPr>
            <w:tc>
              <w:tcPr>
                <w:tcW w:w="11194" w:type="dxa"/>
                <w:shd w:val="clear" w:color="auto" w:fill="FFFFFF"/>
                <w:vAlign w:val="center"/>
              </w:tcPr>
              <w:p w14:paraId="6D5FFFB8" w14:textId="77777777" w:rsidR="002A23B8" w:rsidRDefault="002A23B8" w:rsidP="00FD0D22">
                <w:pPr>
                  <w:pStyle w:val="Sinespaciado"/>
                  <w:rPr>
                    <w:rFonts w:asciiTheme="majorHAnsi" w:eastAsiaTheme="majorEastAsia" w:hAnsiTheme="majorHAnsi" w:cstheme="majorBidi"/>
                    <w:color w:val="FFFFFF" w:themeColor="background1"/>
                    <w:sz w:val="72"/>
                    <w:szCs w:val="72"/>
                    <w:lang w:val="en-US"/>
                  </w:rPr>
                </w:pPr>
              </w:p>
              <w:p w14:paraId="16E2317A" w14:textId="77777777" w:rsidR="002A23B8" w:rsidRDefault="002A23B8" w:rsidP="009C4F04">
                <w:pPr>
                  <w:pStyle w:val="Sinespaciado"/>
                  <w:rPr>
                    <w:rFonts w:asciiTheme="majorHAnsi" w:eastAsiaTheme="majorEastAsia" w:hAnsiTheme="majorHAnsi" w:cstheme="majorBidi"/>
                    <w:color w:val="FFFFFF" w:themeColor="background1"/>
                    <w:sz w:val="72"/>
                    <w:szCs w:val="72"/>
                    <w:lang w:val="en-US"/>
                  </w:rPr>
                </w:pPr>
              </w:p>
              <w:p w14:paraId="7E90E411" w14:textId="77777777" w:rsidR="002A23B8" w:rsidRPr="00443080" w:rsidRDefault="002A23B8" w:rsidP="002A23B8">
                <w:pPr>
                  <w:pStyle w:val="Sinespaciado"/>
                  <w:jc w:val="center"/>
                  <w:rPr>
                    <w:rFonts w:asciiTheme="majorHAnsi" w:eastAsiaTheme="majorEastAsia" w:hAnsiTheme="majorHAnsi" w:cstheme="majorBidi"/>
                    <w:color w:val="FFFFFF" w:themeColor="background1"/>
                    <w:sz w:val="72"/>
                    <w:szCs w:val="72"/>
                    <w:lang w:val="en-US"/>
                  </w:rPr>
                </w:pPr>
              </w:p>
            </w:tc>
          </w:tr>
          <w:tr w:rsidR="002A23B8" w14:paraId="2C8C5122" w14:textId="77777777" w:rsidTr="00635C60">
            <w:trPr>
              <w:trHeight w:val="141"/>
            </w:trPr>
            <w:tc>
              <w:tcPr>
                <w:tcW w:w="11194" w:type="dxa"/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14:paraId="32136166" w14:textId="77777777" w:rsidR="002A23B8" w:rsidRPr="00443080" w:rsidRDefault="002A23B8" w:rsidP="002A23B8">
                <w:pPr>
                  <w:pStyle w:val="Sinespaciado"/>
                  <w:rPr>
                    <w:sz w:val="8"/>
                    <w:szCs w:val="8"/>
                    <w:lang w:val="en-US"/>
                  </w:rPr>
                </w:pPr>
              </w:p>
            </w:tc>
          </w:tr>
        </w:tbl>
        <w:tbl>
          <w:tblPr>
            <w:tblStyle w:val="Tablaconcuadrcula"/>
            <w:tblpPr w:leftFromText="142" w:rightFromText="142" w:vertAnchor="text" w:horzAnchor="margin" w:tblpXSpec="center" w:tblpY="8546"/>
            <w:tblOverlap w:val="never"/>
            <w:tblW w:w="598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144" w:type="dxa"/>
              <w:left w:w="0" w:type="dxa"/>
              <w:bottom w:w="144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195"/>
          </w:tblGrid>
          <w:tr w:rsidR="00FD0D22" w14:paraId="7FDF0BC6" w14:textId="77777777" w:rsidTr="00635C60">
            <w:trPr>
              <w:trHeight w:val="141"/>
            </w:trPr>
            <w:tc>
              <w:tcPr>
                <w:tcW w:w="11194" w:type="dxa"/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14:paraId="2ECCBF99" w14:textId="77777777" w:rsidR="00FD0D22" w:rsidRDefault="00FD0D22" w:rsidP="00635C60">
                <w:pPr>
                  <w:pStyle w:val="Sinespaciado"/>
                  <w:rPr>
                    <w:sz w:val="8"/>
                    <w:szCs w:val="8"/>
                  </w:rPr>
                </w:pPr>
              </w:p>
            </w:tc>
          </w:tr>
          <w:tr w:rsidR="00FD0D22" w14:paraId="4A65B8D7" w14:textId="77777777" w:rsidTr="00635C60">
            <w:trPr>
              <w:trHeight w:val="1408"/>
            </w:trPr>
            <w:tc>
              <w:tcPr>
                <w:tcW w:w="11194" w:type="dxa"/>
                <w:shd w:val="clear" w:color="auto" w:fill="FFFFFF"/>
                <w:vAlign w:val="center"/>
              </w:tcPr>
              <w:p w14:paraId="2AD397CD" w14:textId="77777777" w:rsidR="00FD0D22" w:rsidRPr="00635C60" w:rsidRDefault="00FD0D22" w:rsidP="00635C60">
                <w:pPr>
                  <w:pStyle w:val="Sinespaciado"/>
                  <w:jc w:val="center"/>
                  <w:rPr>
                    <w:rFonts w:asciiTheme="majorHAnsi" w:eastAsiaTheme="majorEastAsia" w:hAnsiTheme="majorHAnsi" w:cstheme="majorBidi"/>
                    <w:b/>
                    <w:color w:val="FFFFFF" w:themeColor="background1"/>
                    <w:sz w:val="72"/>
                    <w:szCs w:val="72"/>
                    <w:lang w:val="en-US"/>
                  </w:rPr>
                </w:pPr>
              </w:p>
              <w:p w14:paraId="12736A78" w14:textId="77777777" w:rsidR="00FD0D22" w:rsidRDefault="00FD0D22" w:rsidP="00635C60">
                <w:pPr>
                  <w:pStyle w:val="Sinespaciado"/>
                  <w:jc w:val="center"/>
                  <w:rPr>
                    <w:rFonts w:asciiTheme="majorHAnsi" w:eastAsiaTheme="majorEastAsia" w:hAnsiTheme="majorHAnsi" w:cstheme="majorBidi"/>
                    <w:color w:val="FFFFFF" w:themeColor="background1"/>
                    <w:sz w:val="72"/>
                    <w:szCs w:val="72"/>
                    <w:lang w:val="en-US"/>
                  </w:rPr>
                </w:pPr>
              </w:p>
              <w:p w14:paraId="70C82CA5" w14:textId="77777777" w:rsidR="00FD0D22" w:rsidRPr="00443080" w:rsidRDefault="00FD0D22" w:rsidP="00635C60">
                <w:pPr>
                  <w:pStyle w:val="Sinespaciado"/>
                  <w:jc w:val="center"/>
                  <w:rPr>
                    <w:rFonts w:asciiTheme="majorHAnsi" w:eastAsiaTheme="majorEastAsia" w:hAnsiTheme="majorHAnsi" w:cstheme="majorBidi"/>
                    <w:color w:val="FFFFFF" w:themeColor="background1"/>
                    <w:sz w:val="72"/>
                    <w:szCs w:val="72"/>
                    <w:lang w:val="en-US"/>
                  </w:rPr>
                </w:pPr>
              </w:p>
            </w:tc>
          </w:tr>
          <w:tr w:rsidR="00FD0D22" w14:paraId="77AEA4DB" w14:textId="77777777" w:rsidTr="00635C60">
            <w:trPr>
              <w:trHeight w:val="141"/>
            </w:trPr>
            <w:tc>
              <w:tcPr>
                <w:tcW w:w="11194" w:type="dxa"/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14:paraId="3B70F688" w14:textId="77777777" w:rsidR="00FD0D22" w:rsidRPr="00443080" w:rsidRDefault="00FD0D22" w:rsidP="00635C60">
                <w:pPr>
                  <w:pStyle w:val="Sinespaciado"/>
                  <w:rPr>
                    <w:sz w:val="8"/>
                    <w:szCs w:val="8"/>
                    <w:lang w:val="en-US"/>
                  </w:rPr>
                </w:pPr>
              </w:p>
            </w:tc>
          </w:tr>
        </w:tbl>
        <w:p w14:paraId="740C887E" w14:textId="65658DAC" w:rsidR="009C4F04" w:rsidRPr="00C802C1" w:rsidRDefault="00FD165C" w:rsidP="00F334EB">
          <w:pPr>
            <w:suppressAutoHyphens w:val="0"/>
            <w:spacing w:line="240" w:lineRule="auto"/>
            <w:rPr>
              <w:lang w:val="es-MX"/>
            </w:rPr>
            <w:sectPr w:rsidR="009C4F04" w:rsidRPr="00C802C1" w:rsidSect="00497AFA">
              <w:headerReference w:type="even" r:id="rId10"/>
              <w:headerReference w:type="default" r:id="rId11"/>
              <w:footerReference w:type="first" r:id="rId12"/>
              <w:pgSz w:w="12240" w:h="15840" w:code="1"/>
              <w:pgMar w:top="1440" w:right="1440" w:bottom="1440" w:left="1440" w:header="720" w:footer="720" w:gutter="0"/>
              <w:pgNumType w:start="0"/>
              <w:cols w:space="720"/>
              <w:titlePg/>
              <w:docGrid w:linePitch="360"/>
            </w:sectPr>
          </w:pP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631F083D" wp14:editId="0832F7E0">
                    <wp:simplePos x="0" y="0"/>
                    <wp:positionH relativeFrom="margin">
                      <wp:posOffset>-590550</wp:posOffset>
                    </wp:positionH>
                    <wp:positionV relativeFrom="margin">
                      <wp:posOffset>352425</wp:posOffset>
                    </wp:positionV>
                    <wp:extent cx="7143750" cy="1295400"/>
                    <wp:effectExtent l="0" t="0" r="19050" b="0"/>
                    <wp:wrapNone/>
                    <wp:docPr id="2" name="Rectangle 6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43750" cy="1295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Style w:val="Tablaconcuadrcula"/>
                                  <w:tblOverlap w:val="never"/>
                                  <w:tblW w:w="5000" w:type="pct"/>
                                  <w:jc w:val="center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CellMar>
                                    <w:top w:w="144" w:type="dxa"/>
                                    <w:left w:w="0" w:type="dxa"/>
                                    <w:bottom w:w="144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1265"/>
                                </w:tblGrid>
                                <w:tr w:rsidR="00AF04E9" w:rsidRPr="0014354B" w14:paraId="00A08809" w14:textId="77777777" w:rsidTr="00735AC4">
                                  <w:trPr>
                                    <w:trHeight w:val="144"/>
                                    <w:jc w:val="center"/>
                                  </w:trPr>
                                  <w:tc>
                                    <w:tcPr>
                                      <w:tcW w:w="11520" w:type="dxa"/>
                                      <w:shd w:val="clear" w:color="auto" w:fill="B8CCE4" w:themeFill="accent1" w:themeFillTint="66"/>
                                      <w:tcMar>
                                        <w:top w:w="0" w:type="dxa"/>
                                        <w:bottom w:w="0" w:type="dxa"/>
                                      </w:tcMar>
                                      <w:vAlign w:val="center"/>
                                    </w:tcPr>
                                    <w:p w14:paraId="0DF81093" w14:textId="77777777" w:rsidR="00AF04E9" w:rsidRPr="0014354B" w:rsidRDefault="00AF04E9">
                                      <w:pPr>
                                        <w:pStyle w:val="Sinespaciado"/>
                                        <w:rPr>
                                          <w:sz w:val="8"/>
                                          <w:szCs w:val="8"/>
                                        </w:rPr>
                                      </w:pPr>
                                    </w:p>
                                  </w:tc>
                                </w:tr>
                                <w:tr w:rsidR="00AF04E9" w:rsidRPr="00026AE0" w14:paraId="7ED4FCB0" w14:textId="77777777" w:rsidTr="00497AFA">
                                  <w:trPr>
                                    <w:trHeight w:val="1440"/>
                                    <w:jc w:val="center"/>
                                  </w:trPr>
                                  <w:tc>
                                    <w:tcPr>
                                      <w:tcW w:w="11520" w:type="dxa"/>
                                      <w:shd w:val="clear" w:color="auto" w:fill="FFFFFF"/>
                                      <w:vAlign w:val="center"/>
                                    </w:tcPr>
                                    <w:p w14:paraId="6B1DDBCF" w14:textId="73868E8E" w:rsidR="00AF04E9" w:rsidRPr="0014354B" w:rsidRDefault="0014354B">
                                      <w:pPr>
                                        <w:pStyle w:val="Sinespaciado"/>
                                        <w:suppressOverlap/>
                                        <w:jc w:val="center"/>
                                        <w:rPr>
                                          <w:rFonts w:ascii="Arial Rounded MT Bold" w:eastAsiaTheme="majorEastAsia" w:hAnsi="Arial Rounded MT Bold" w:cstheme="majorBidi"/>
                                          <w:sz w:val="28"/>
                                          <w:szCs w:val="28"/>
                                          <w:lang w:val="es-ES_tradnl"/>
                                        </w:rPr>
                                      </w:pPr>
                                      <w:r w:rsidRPr="0014354B">
                                        <w:rPr>
                                          <w:rFonts w:ascii="Arial Rounded MT Bold" w:eastAsiaTheme="majorEastAsia" w:hAnsi="Arial Rounded MT Bold" w:cstheme="majorBidi"/>
                                          <w:sz w:val="28"/>
                                          <w:szCs w:val="28"/>
                                          <w:lang w:val="es-ES_tradnl"/>
                                        </w:rPr>
                                        <w:t>Revista Digital Internacional de Psicología y Ciencia Social</w:t>
                                      </w:r>
                                    </w:p>
                                    <w:p w14:paraId="298F7054" w14:textId="3490FD57" w:rsidR="0014354B" w:rsidRPr="00C24A30" w:rsidRDefault="0014354B">
                                      <w:pPr>
                                        <w:pStyle w:val="Sinespaciado"/>
                                        <w:suppressOverlap/>
                                        <w:jc w:val="center"/>
                                        <w:rPr>
                                          <w:rFonts w:ascii="Arial Rounded MT Bold" w:eastAsiaTheme="majorEastAsia" w:hAnsi="Arial Rounded MT Bold" w:cstheme="majorBidi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r w:rsidRPr="00C24A30">
                                        <w:rPr>
                                          <w:rFonts w:ascii="Arial Rounded MT Bold" w:eastAsiaTheme="majorEastAsia" w:hAnsi="Arial Rounded MT Bold" w:cstheme="majorBidi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International Digital Journal of Psychology &amp; Social Science</w:t>
                                      </w:r>
                                      <w:r w:rsidRPr="00C24A30">
                                        <w:rPr>
                                          <w:rFonts w:ascii="Arial Rounded MT Bold" w:eastAsiaTheme="majorEastAsia" w:hAnsi="Arial Rounded MT Bold" w:cstheme="majorBidi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  <w:tr w:rsidR="00AF04E9" w:rsidRPr="00026AE0" w14:paraId="25BF7B8E" w14:textId="77777777" w:rsidTr="00435038">
                                  <w:trPr>
                                    <w:trHeight w:val="144"/>
                                    <w:jc w:val="center"/>
                                  </w:trPr>
                                  <w:tc>
                                    <w:tcPr>
                                      <w:tcW w:w="11520" w:type="dxa"/>
                                      <w:shd w:val="clear" w:color="auto" w:fill="B8CCE4" w:themeFill="accent1" w:themeFillTint="66"/>
                                      <w:tcMar>
                                        <w:top w:w="0" w:type="dxa"/>
                                        <w:bottom w:w="0" w:type="dxa"/>
                                      </w:tcMar>
                                      <w:vAlign w:val="center"/>
                                    </w:tcPr>
                                    <w:p w14:paraId="4BEEDDCA" w14:textId="77777777" w:rsidR="00AF04E9" w:rsidRPr="00443080" w:rsidRDefault="00AF04E9">
                                      <w:pPr>
                                        <w:pStyle w:val="Sinespaciado"/>
                                        <w:rPr>
                                          <w:sz w:val="8"/>
                                          <w:szCs w:val="8"/>
                                          <w:lang w:val="en-US"/>
                                        </w:rPr>
                                      </w:pPr>
                                    </w:p>
                                  </w:tc>
                                </w:tr>
                                <w:tr w:rsidR="00AF04E9" w:rsidRPr="00026AE0" w14:paraId="4B8D2E6B" w14:textId="77777777">
                                  <w:trPr>
                                    <w:trHeight w:val="720"/>
                                    <w:jc w:val="center"/>
                                  </w:trPr>
                                  <w:tc>
                                    <w:tcPr>
                                      <w:tcW w:w="11520" w:type="dxa"/>
                                      <w:vAlign w:val="bottom"/>
                                    </w:tcPr>
                                    <w:p w14:paraId="3DF3C303" w14:textId="77777777" w:rsidR="00AF04E9" w:rsidRPr="00C24A30" w:rsidRDefault="00AF04E9" w:rsidP="00A611AD">
                                      <w:pPr>
                                        <w:pStyle w:val="Sinespaciado"/>
                                        <w:suppressOverlap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023AA108" w14:textId="77777777" w:rsidR="00AF04E9" w:rsidRPr="00C24A30" w:rsidRDefault="00AF04E9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620" o:spid="_x0000_s1026" style="position:absolute;margin-left:-46.45pt;margin-top:27.75pt;width:562.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" o:allowincell="f" filled="f" fillcolor="white [3212]" stroked="f" strokecolor="black [3213]" strokeweight=".25pt">
                    <v:textbox inset="0,0,0,0">
                      <w:txbxContent>
                        <w:tbl>
                          <w:tblPr>
                            <w:tblStyle w:val="Tablaconcuadrcula"/>
                            <w:tblOverlap w:val="never"/>
                            <w:tblW w:w="5000" w:type="pct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top w:w="144" w:type="dxa"/>
                              <w:left w:w="0" w:type="dxa"/>
                              <w:bottom w:w="144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265"/>
                          </w:tblGrid>
                          <w:tr w:rsidR="00AF04E9" w:rsidRPr="0014354B" w14:paraId="00A08809" w14:textId="77777777" w:rsidTr="00735AC4">
                            <w:trPr>
                              <w:trHeight w:val="144"/>
                              <w:jc w:val="center"/>
                            </w:trPr>
                            <w:tc>
                              <w:tcPr>
                                <w:tcW w:w="11520" w:type="dxa"/>
                                <w:shd w:val="clear" w:color="auto" w:fill="B8CCE4" w:themeFill="accent1" w:themeFillTint="66"/>
                                <w:tcMar>
                                  <w:top w:w="0" w:type="dxa"/>
                                  <w:bottom w:w="0" w:type="dxa"/>
                                </w:tcMar>
                                <w:vAlign w:val="center"/>
                              </w:tcPr>
                              <w:p w14:paraId="0DF81093" w14:textId="77777777" w:rsidR="00AF04E9" w:rsidRPr="0014354B" w:rsidRDefault="00AF04E9">
                                <w:pPr>
                                  <w:pStyle w:val="Sinespaciado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AF04E9" w:rsidRPr="00026AE0" w14:paraId="7ED4FCB0" w14:textId="77777777" w:rsidTr="00497AFA">
                            <w:trPr>
                              <w:trHeight w:val="1440"/>
                              <w:jc w:val="center"/>
                            </w:trPr>
                            <w:tc>
                              <w:tcPr>
                                <w:tcW w:w="11520" w:type="dxa"/>
                                <w:shd w:val="clear" w:color="auto" w:fill="FFFFFF"/>
                                <w:vAlign w:val="center"/>
                              </w:tcPr>
                              <w:p w14:paraId="6B1DDBCF" w14:textId="73868E8E" w:rsidR="00AF04E9" w:rsidRPr="0014354B" w:rsidRDefault="0014354B">
                                <w:pPr>
                                  <w:pStyle w:val="Sinespaciado"/>
                                  <w:suppressOverlap/>
                                  <w:jc w:val="center"/>
                                  <w:rPr>
                                    <w:rFonts w:ascii="Arial Rounded MT Bold" w:eastAsiaTheme="majorEastAsia" w:hAnsi="Arial Rounded MT Bold" w:cstheme="majorBidi"/>
                                    <w:sz w:val="28"/>
                                    <w:szCs w:val="28"/>
                                    <w:lang w:val="es-ES_tradnl"/>
                                  </w:rPr>
                                </w:pPr>
                                <w:r w:rsidRPr="0014354B">
                                  <w:rPr>
                                    <w:rFonts w:ascii="Arial Rounded MT Bold" w:eastAsiaTheme="majorEastAsia" w:hAnsi="Arial Rounded MT Bold" w:cstheme="majorBidi"/>
                                    <w:sz w:val="28"/>
                                    <w:szCs w:val="28"/>
                                    <w:lang w:val="es-ES_tradnl"/>
                                  </w:rPr>
                                  <w:t>Revista Digital Internacional de Psicología y Ciencia Social</w:t>
                                </w:r>
                              </w:p>
                              <w:p w14:paraId="298F7054" w14:textId="3490FD57" w:rsidR="0014354B" w:rsidRPr="00C24A30" w:rsidRDefault="0014354B">
                                <w:pPr>
                                  <w:pStyle w:val="Sinespaciado"/>
                                  <w:suppressOverlap/>
                                  <w:jc w:val="center"/>
                                  <w:rPr>
                                    <w:rFonts w:ascii="Arial Rounded MT Bold" w:eastAsiaTheme="majorEastAsia" w:hAnsi="Arial Rounded MT Bold" w:cstheme="majorBidi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 w:rsidRPr="00C24A30">
                                  <w:rPr>
                                    <w:rFonts w:ascii="Arial Rounded MT Bold" w:eastAsiaTheme="majorEastAsia" w:hAnsi="Arial Rounded MT Bold" w:cstheme="majorBidi"/>
                                    <w:sz w:val="28"/>
                                    <w:szCs w:val="28"/>
                                    <w:lang w:val="en-US"/>
                                  </w:rPr>
                                  <w:t>International Digital Journal of Psychology &amp; Social Science</w:t>
                                </w:r>
                                <w:r w:rsidRPr="00C24A30">
                                  <w:rPr>
                                    <w:rFonts w:ascii="Arial Rounded MT Bold" w:eastAsiaTheme="majorEastAsia" w:hAnsi="Arial Rounded MT Bold" w:cstheme="majorBidi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  <w:tr w:rsidR="00AF04E9" w:rsidRPr="00026AE0" w14:paraId="25BF7B8E" w14:textId="77777777" w:rsidTr="00435038">
                            <w:trPr>
                              <w:trHeight w:val="144"/>
                              <w:jc w:val="center"/>
                            </w:trPr>
                            <w:tc>
                              <w:tcPr>
                                <w:tcW w:w="11520" w:type="dxa"/>
                                <w:shd w:val="clear" w:color="auto" w:fill="B8CCE4" w:themeFill="accent1" w:themeFillTint="66"/>
                                <w:tcMar>
                                  <w:top w:w="0" w:type="dxa"/>
                                  <w:bottom w:w="0" w:type="dxa"/>
                                </w:tcMar>
                                <w:vAlign w:val="center"/>
                              </w:tcPr>
                              <w:p w14:paraId="4BEEDDCA" w14:textId="77777777" w:rsidR="00AF04E9" w:rsidRPr="00443080" w:rsidRDefault="00AF04E9">
                                <w:pPr>
                                  <w:pStyle w:val="Sinespaciado"/>
                                  <w:rPr>
                                    <w:sz w:val="8"/>
                                    <w:szCs w:val="8"/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AF04E9" w:rsidRPr="00026AE0" w14:paraId="4B8D2E6B" w14:textId="77777777">
                            <w:trPr>
                              <w:trHeight w:val="720"/>
                              <w:jc w:val="center"/>
                            </w:trPr>
                            <w:tc>
                              <w:tcPr>
                                <w:tcW w:w="11520" w:type="dxa"/>
                                <w:vAlign w:val="bottom"/>
                              </w:tcPr>
                              <w:p w14:paraId="3DF3C303" w14:textId="77777777" w:rsidR="00AF04E9" w:rsidRPr="00C24A30" w:rsidRDefault="00AF04E9" w:rsidP="00A611AD">
                                <w:pPr>
                                  <w:pStyle w:val="Sinespaciado"/>
                                  <w:suppressOverlap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</w:p>
                            </w:tc>
                          </w:tr>
                        </w:tbl>
                        <w:p w14:paraId="023AA108" w14:textId="77777777" w:rsidR="00AF04E9" w:rsidRPr="00C24A30" w:rsidRDefault="00AF04E9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="00F70AB1"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0" allowOverlap="1" wp14:anchorId="48EA17C2" wp14:editId="61530C16">
                    <wp:simplePos x="0" y="0"/>
                    <wp:positionH relativeFrom="margin">
                      <wp:posOffset>15875</wp:posOffset>
                    </wp:positionH>
                    <wp:positionV relativeFrom="margin">
                      <wp:posOffset>5600700</wp:posOffset>
                    </wp:positionV>
                    <wp:extent cx="5943600" cy="1943100"/>
                    <wp:effectExtent l="0" t="0" r="0" b="0"/>
                    <wp:wrapNone/>
                    <wp:docPr id="10" name="Rectangle 6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43600" cy="1943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  <a:alpha val="7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346FB2" w14:textId="32DB2EB6" w:rsidR="00AF04E9" w:rsidRDefault="00AF04E9" w:rsidP="00ED7E04">
                                <w:pPr>
                                  <w:spacing w:line="360" w:lineRule="auto"/>
                                  <w:rPr>
                                    <w:lang w:val="es-ES"/>
                                  </w:rPr>
                                </w:pPr>
                                <w:r w:rsidRPr="00ED7E04">
                                  <w:rPr>
                                    <w:rFonts w:asciiTheme="minorHAnsi" w:hAnsiTheme="minorHAnsi"/>
                                  </w:rPr>
                                  <w:t>Persona responsable del envío:</w:t>
                                </w:r>
                                <w:r>
                                  <w:t xml:space="preserve"> </w:t>
                                </w:r>
                                <w:r w:rsidRPr="00542B3A">
                                  <w:rPr>
                                    <w:lang w:val="fr-FR"/>
                                  </w:rPr>
                                  <w:fldChar w:fldCharType="begin"/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 xml:space="preserve"> </w:instrText>
                                </w:r>
                                <w:r w:rsidRPr="00542B3A">
                                  <w:instrText>MACROBUTTON NoMacro</w:instrTex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 xml:space="preserve"> [Nombres y Apellidos]</w:instrText>
                                </w:r>
                                <w:r w:rsidRPr="00542B3A">
                                  <w:rPr>
                                    <w:lang w:val="fr-FR"/>
                                  </w:rPr>
                                  <w:fldChar w:fldCharType="separate"/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t>[Insertar el título de la Contribución (Entre 12 y 15 palabras)]</w: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fldChar w:fldCharType="end"/>
                                </w:r>
                              </w:p>
                              <w:p w14:paraId="2CCC3F1D" w14:textId="5C4141FF" w:rsidR="00AF04E9" w:rsidRDefault="00AF04E9" w:rsidP="00ED7E04">
                                <w:pPr>
                                  <w:spacing w:line="360" w:lineRule="auto"/>
                                  <w:rPr>
                                    <w:lang w:val="es-ES"/>
                                  </w:rPr>
                                </w:pPr>
                                <w:r w:rsidRPr="00ED7E04">
                                  <w:rPr>
                                    <w:rFonts w:asciiTheme="minorHAnsi" w:hAnsiTheme="minorHAnsi"/>
                                  </w:rPr>
                                  <w:t>Correo electrónico:</w:t>
                                </w:r>
                                <w:r>
                                  <w:t xml:space="preserve"> </w:t>
                                </w:r>
                                <w:r w:rsidRPr="009E41C4">
                                  <w:rPr>
                                    <w:b/>
                                    <w:lang w:val="fr-FR"/>
                                  </w:rPr>
                                  <w:fldChar w:fldCharType="begin"/>
                                </w:r>
                                <w:r w:rsidRPr="009E41C4">
                                  <w:rPr>
                                    <w:b/>
                                    <w:lang w:val="es-ES"/>
                                  </w:rPr>
                                  <w:instrText xml:space="preserve"> </w:instrText>
                                </w:r>
                                <w:r>
                                  <w:instrText>MACROBUTTON NoMacro</w:instrText>
                                </w:r>
                                <w:r w:rsidRPr="009E41C4">
                                  <w:rPr>
                                    <w:b/>
                                    <w:lang w:val="es-ES"/>
                                  </w:rPr>
                                  <w:instrText xml:space="preserve"> </w:instrTex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>[Email]</w:instrText>
                                </w:r>
                                <w:r w:rsidRPr="009E41C4">
                                  <w:rPr>
                                    <w:b/>
                                    <w:lang w:val="fr-FR"/>
                                  </w:rPr>
                                  <w:fldChar w:fldCharType="separate"/>
                                </w:r>
                                <w:r w:rsidRPr="009E41C4">
                                  <w:rPr>
                                    <w:b/>
                                    <w:lang w:val="es-ES"/>
                                  </w:rPr>
                                  <w:t>[Insertar el título de la Contribución (Entre 12 y 15 palabras)]</w:t>
                                </w:r>
                                <w:r w:rsidRPr="009E41C4">
                                  <w:rPr>
                                    <w:b/>
                                    <w:lang w:val="es-ES"/>
                                  </w:rPr>
                                  <w:fldChar w:fldCharType="end"/>
                                </w:r>
                              </w:p>
                              <w:p w14:paraId="5729FB7F" w14:textId="20744EB7" w:rsidR="00AF04E9" w:rsidRPr="005F37F6" w:rsidRDefault="00AF04E9" w:rsidP="00ED7E04">
                                <w:pPr>
                                  <w:pStyle w:val="Sinespaciado"/>
                                  <w:spacing w:line="360" w:lineRule="auto"/>
                                  <w:suppressOverlap/>
                                </w:pPr>
                                <w:r w:rsidRPr="005F37F6">
                                  <w:rPr>
                                    <w:sz w:val="24"/>
                                    <w:szCs w:val="24"/>
                                  </w:rPr>
                                  <w:t>Tipo de contribución:</w:t>
                                </w:r>
                                <w:r w:rsidR="00C24A30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sdt>
                                  <w:sdtPr>
                                    <w:alias w:val="Tipo de contribución"/>
                                    <w:tag w:val="Tipo de contribución"/>
                                    <w:id w:val="-1635165477"/>
                                    <w:showingPlcHdr/>
                                    <w:dropDownList>
                                      <w:listItem w:value="Elija un elemento."/>
                                      <w:listItem w:displayText="Artículo Empírico" w:value="1"/>
                                      <w:listItem w:displayText="Artículo Métodológico" w:value="2"/>
                                      <w:listItem w:displayText="Artículo Teórico" w:value="3"/>
                                      <w:listItem w:displayText="Estudios de Caso" w:value="4"/>
                                      <w:listItem w:displayText="Innovación y Desarrollo Tecnológico" w:value="5"/>
                                      <w:listItem w:displayText="Revisión de la Literatura" w:value="6"/>
                                      <w:listItem w:displayText="Reseña de Libro" w:value="7"/>
                                    </w:dropDownList>
                                  </w:sdtPr>
                                  <w:sdtEndPr/>
                                  <w:sdtContent>
                                    <w:r w:rsidR="00C24A30" w:rsidRPr="009D1558">
                                      <w:rPr>
                                        <w:rStyle w:val="Textodelmarcadordeposicin"/>
                                      </w:rPr>
                                      <w:t>Elija un elemento.</w:t>
                                    </w:r>
                                  </w:sdtContent>
                                </w:sdt>
                              </w:p>
                              <w:p w14:paraId="233C7738" w14:textId="68DED45D" w:rsidR="00AF04E9" w:rsidRPr="005F37F6" w:rsidRDefault="00AF04E9" w:rsidP="00ED7E04">
                                <w:pPr>
                                  <w:pStyle w:val="Sinespaciado"/>
                                  <w:spacing w:line="360" w:lineRule="auto"/>
                                  <w:suppressOverlap/>
                                </w:pPr>
                                <w:r w:rsidRPr="00ED7E04">
                                  <w:rPr>
                                    <w:sz w:val="24"/>
                                    <w:szCs w:val="24"/>
                                  </w:rPr>
                                  <w:t>Fecha de Envío:</w:t>
                                </w:r>
                                <w:r>
                                  <w:t xml:space="preserve"> </w:t>
                                </w:r>
                                <w:sdt>
                                  <w:sdtPr>
                                    <w:alias w:val="Fecha de envío"/>
                                    <w:tag w:val="Fecha de envío"/>
                                    <w:id w:val="-1652050157"/>
                                    <w:showingPlcHdr/>
                                    <w:date>
                                      <w:dateFormat w:val="dddd, d' de 'MMMM' de 'yyyy"/>
                                      <w:lid w:val="es-E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Pr="009D1558">
                                      <w:rPr>
                                        <w:rStyle w:val="Textodelmarcadordeposicin"/>
                                      </w:rPr>
                                      <w:t>Haga clic aquí para escribir una fecha.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228600" rIns="91440" bIns="22860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614" o:spid="_x0000_s1027" style="position:absolute;margin-left:1.25pt;margin-top:441pt;width:468pt;height:153pt;z-index:251666432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00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" o:allowincell="f" filled="f" fillcolor="white [3212]" stroked="f" strokecolor="black [3213]" strokeweight=".25pt">
                    <v:fill opacity="46003f"/>
                    <v:textbox inset=",18pt,,18pt">
                      <w:txbxContent>
                        <w:p w14:paraId="6B346FB2" w14:textId="32DB2EB6" w:rsidR="00AF04E9" w:rsidRDefault="00AF04E9" w:rsidP="00ED7E04">
                          <w:pPr>
                            <w:spacing w:line="360" w:lineRule="auto"/>
                            <w:rPr>
                              <w:lang w:val="es-ES"/>
                            </w:rPr>
                          </w:pPr>
                          <w:r w:rsidRPr="00ED7E04">
                            <w:rPr>
                              <w:rFonts w:asciiTheme="minorHAnsi" w:hAnsiTheme="minorHAnsi"/>
                            </w:rPr>
                            <w:t>Persona responsable del envío:</w:t>
                          </w:r>
                          <w:r>
                            <w:t xml:space="preserve"> </w:t>
                          </w:r>
                          <w:r w:rsidRPr="00542B3A">
                            <w:rPr>
                              <w:lang w:val="fr-FR"/>
                            </w:rPr>
                            <w:fldChar w:fldCharType="begin"/>
                          </w:r>
                          <w:r w:rsidRPr="00542B3A">
                            <w:rPr>
                              <w:lang w:val="es-ES"/>
                            </w:rPr>
                            <w:instrText xml:space="preserve"> </w:instrText>
                          </w:r>
                          <w:r w:rsidRPr="00542B3A">
                            <w:instrText>MACROBUTTON NoMacro</w:instrText>
                          </w:r>
                          <w:r w:rsidRPr="00542B3A">
                            <w:rPr>
                              <w:lang w:val="es-ES"/>
                            </w:rPr>
                            <w:instrText xml:space="preserve"> [Nombres y Apellidos]</w:instrText>
                          </w:r>
                          <w:r w:rsidRPr="00542B3A">
                            <w:rPr>
                              <w:lang w:val="fr-FR"/>
                            </w:rPr>
                            <w:fldChar w:fldCharType="separate"/>
                          </w:r>
                          <w:r w:rsidRPr="00542B3A">
                            <w:rPr>
                              <w:lang w:val="es-ES"/>
                            </w:rPr>
                            <w:t>[Insertar el título de la Contribución (Entre 12 y 15 palabras)]</w:t>
                          </w:r>
                          <w:r w:rsidRPr="00542B3A">
                            <w:rPr>
                              <w:lang w:val="es-ES"/>
                            </w:rPr>
                            <w:fldChar w:fldCharType="end"/>
                          </w:r>
                        </w:p>
                        <w:p w14:paraId="2CCC3F1D" w14:textId="5C4141FF" w:rsidR="00AF04E9" w:rsidRDefault="00AF04E9" w:rsidP="00ED7E04">
                          <w:pPr>
                            <w:spacing w:line="360" w:lineRule="auto"/>
                            <w:rPr>
                              <w:lang w:val="es-ES"/>
                            </w:rPr>
                          </w:pPr>
                          <w:r w:rsidRPr="00ED7E04">
                            <w:rPr>
                              <w:rFonts w:asciiTheme="minorHAnsi" w:hAnsiTheme="minorHAnsi"/>
                            </w:rPr>
                            <w:t>Correo electrónico:</w:t>
                          </w:r>
                          <w:r>
                            <w:t xml:space="preserve"> </w:t>
                          </w:r>
                          <w:r w:rsidRPr="009E41C4">
                            <w:rPr>
                              <w:b/>
                              <w:lang w:val="fr-FR"/>
                            </w:rPr>
                            <w:fldChar w:fldCharType="begin"/>
                          </w:r>
                          <w:r w:rsidRPr="009E41C4">
                            <w:rPr>
                              <w:b/>
                              <w:lang w:val="es-ES"/>
                            </w:rPr>
                            <w:instrText xml:space="preserve"> </w:instrText>
                          </w:r>
                          <w:r>
                            <w:instrText>MACROBUTTON NoMacro</w:instrText>
                          </w:r>
                          <w:r w:rsidRPr="009E41C4">
                            <w:rPr>
                              <w:b/>
                              <w:lang w:val="es-ES"/>
                            </w:rPr>
                            <w:instrText xml:space="preserve"> </w:instrText>
                          </w:r>
                          <w:r w:rsidRPr="00542B3A">
                            <w:rPr>
                              <w:lang w:val="es-ES"/>
                            </w:rPr>
                            <w:instrText>[Email]</w:instrText>
                          </w:r>
                          <w:r w:rsidRPr="009E41C4">
                            <w:rPr>
                              <w:b/>
                              <w:lang w:val="fr-FR"/>
                            </w:rPr>
                            <w:fldChar w:fldCharType="separate"/>
                          </w:r>
                          <w:r w:rsidRPr="009E41C4">
                            <w:rPr>
                              <w:b/>
                              <w:lang w:val="es-ES"/>
                            </w:rPr>
                            <w:t>[Insertar el título de la Contribución (Entre 12 y 15 palabras)]</w:t>
                          </w:r>
                          <w:r w:rsidRPr="009E41C4">
                            <w:rPr>
                              <w:b/>
                              <w:lang w:val="es-ES"/>
                            </w:rPr>
                            <w:fldChar w:fldCharType="end"/>
                          </w:r>
                        </w:p>
                        <w:p w14:paraId="5729FB7F" w14:textId="20744EB7" w:rsidR="00AF04E9" w:rsidRPr="005F37F6" w:rsidRDefault="00AF04E9" w:rsidP="00ED7E04">
                          <w:pPr>
                            <w:pStyle w:val="Sinespaciado"/>
                            <w:spacing w:line="360" w:lineRule="auto"/>
                            <w:suppressOverlap/>
                          </w:pPr>
                          <w:r w:rsidRPr="005F37F6">
                            <w:rPr>
                              <w:sz w:val="24"/>
                              <w:szCs w:val="24"/>
                            </w:rPr>
                            <w:t>Tipo de contribución:</w:t>
                          </w:r>
                          <w:r w:rsidR="00C24A30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sdt>
                            <w:sdtPr>
                              <w:alias w:val="Tipo de contribución"/>
                              <w:tag w:val="Tipo de contribución"/>
                              <w:id w:val="-1635165477"/>
                              <w:showingPlcHdr/>
                              <w:dropDownList>
                                <w:listItem w:value="Elija un elemento."/>
                                <w:listItem w:displayText="Artículo Empírico" w:value="1"/>
                                <w:listItem w:displayText="Artículo Métodológico" w:value="2"/>
                                <w:listItem w:displayText="Artículo Teórico" w:value="3"/>
                                <w:listItem w:displayText="Estudios de Caso" w:value="4"/>
                                <w:listItem w:displayText="Innovación y Desarrollo Tecnológico" w:value="5"/>
                                <w:listItem w:displayText="Revisión de la Literatura" w:value="6"/>
                                <w:listItem w:displayText="Reseña de Libro" w:value="7"/>
                              </w:dropDownList>
                            </w:sdtPr>
                            <w:sdtEndPr/>
                            <w:sdtContent>
                              <w:r w:rsidR="00C24A30" w:rsidRPr="009D1558">
                                <w:rPr>
                                  <w:rStyle w:val="Textodelmarcadordeposicin"/>
                                </w:rPr>
                                <w:t>Elija un elemento.</w:t>
                              </w:r>
                            </w:sdtContent>
                          </w:sdt>
                        </w:p>
                        <w:p w14:paraId="233C7738" w14:textId="68DED45D" w:rsidR="00AF04E9" w:rsidRPr="005F37F6" w:rsidRDefault="00AF04E9" w:rsidP="00ED7E04">
                          <w:pPr>
                            <w:pStyle w:val="Sinespaciado"/>
                            <w:spacing w:line="360" w:lineRule="auto"/>
                            <w:suppressOverlap/>
                          </w:pPr>
                          <w:r w:rsidRPr="00ED7E04">
                            <w:rPr>
                              <w:sz w:val="24"/>
                              <w:szCs w:val="24"/>
                            </w:rPr>
                            <w:t>Fecha de Envío:</w:t>
                          </w:r>
                          <w:r>
                            <w:t xml:space="preserve"> </w:t>
                          </w:r>
                          <w:sdt>
                            <w:sdtPr>
                              <w:alias w:val="Fecha de envío"/>
                              <w:tag w:val="Fecha de envío"/>
                              <w:id w:val="-1652050157"/>
                              <w:showingPlcHdr/>
                              <w:date>
                                <w:dateFormat w:val="dddd, d' de 'MMMM' de '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Pr="009D1558">
                                <w:rPr>
                                  <w:rStyle w:val="Textodelmarcadordeposicin"/>
                                </w:rPr>
                                <w:t>Haga clic aquí para escribir una fecha.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="008C1D43"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11CB2943" wp14:editId="2A03BEDE">
                    <wp:simplePos x="0" y="0"/>
                    <wp:positionH relativeFrom="margin">
                      <wp:posOffset>76200</wp:posOffset>
                    </wp:positionH>
                    <wp:positionV relativeFrom="margin">
                      <wp:posOffset>2628900</wp:posOffset>
                    </wp:positionV>
                    <wp:extent cx="5943600" cy="1774825"/>
                    <wp:effectExtent l="0" t="0" r="0" b="0"/>
                    <wp:wrapNone/>
                    <wp:docPr id="11" name="Rectangle 6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43600" cy="1774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  <a:alpha val="7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C4FE2C" w14:textId="5B9F41D1" w:rsidR="00AF04E9" w:rsidRPr="00542B3A" w:rsidRDefault="00AF04E9" w:rsidP="00246704">
                                <w:pPr>
                                  <w:jc w:val="center"/>
                                  <w:rPr>
                                    <w:lang w:val="fr-FR"/>
                                  </w:rPr>
                                </w:pPr>
                                <w:r w:rsidRPr="00542B3A">
                                  <w:rPr>
                                    <w:lang w:val="fr-FR"/>
                                  </w:rPr>
                                  <w:fldChar w:fldCharType="begin"/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 xml:space="preserve"> </w:instrText>
                                </w:r>
                                <w:r w:rsidRPr="00542B3A">
                                  <w:instrText>MACROBUTTON NoMacro</w:instrTex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 xml:space="preserve"> [Insertar el título de la </w:instrText>
                                </w:r>
                                <w:r w:rsidR="00C17220">
                                  <w:rPr>
                                    <w:lang w:val="es-ES"/>
                                  </w:rPr>
                                  <w:instrText>Traducción y el Autor del documento Original</w:instrTex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>]</w:instrText>
                                </w:r>
                                <w:r w:rsidRPr="00542B3A">
                                  <w:rPr>
                                    <w:lang w:val="fr-FR"/>
                                  </w:rPr>
                                  <w:fldChar w:fldCharType="separate"/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t>[Insertar el título de la Contribución (Entre 12 y 15 palabras)]</w: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228600" rIns="91440" bIns="22860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_x0000_s1028" style="position:absolute;margin-left:6pt;margin-top:207pt;width:468pt;height:139.75pt;z-index:251668480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00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" filled="f" fillcolor="white [3212]" stroked="f" strokecolor="black [3213]" strokeweight=".25pt">
                    <v:fill opacity="46003f"/>
                    <v:textbox inset=",18pt,,18pt">
                      <w:txbxContent>
                        <w:p w14:paraId="29C4FE2C" w14:textId="5B9F41D1" w:rsidR="00AF04E9" w:rsidRPr="00542B3A" w:rsidRDefault="00AF04E9" w:rsidP="00246704">
                          <w:pPr>
                            <w:jc w:val="center"/>
                            <w:rPr>
                              <w:lang w:val="fr-FR"/>
                            </w:rPr>
                          </w:pPr>
                          <w:r w:rsidRPr="00542B3A">
                            <w:rPr>
                              <w:lang w:val="fr-FR"/>
                            </w:rPr>
                            <w:fldChar w:fldCharType="begin"/>
                          </w:r>
                          <w:r w:rsidRPr="00542B3A">
                            <w:rPr>
                              <w:lang w:val="es-ES"/>
                            </w:rPr>
                            <w:instrText xml:space="preserve"> </w:instrText>
                          </w:r>
                          <w:r w:rsidRPr="00542B3A">
                            <w:instrText>MACROBUTTON NoMacro</w:instrText>
                          </w:r>
                          <w:r w:rsidRPr="00542B3A">
                            <w:rPr>
                              <w:lang w:val="es-ES"/>
                            </w:rPr>
                            <w:instrText xml:space="preserve"> [Insertar el título de la </w:instrText>
                          </w:r>
                          <w:r w:rsidR="00C17220">
                            <w:rPr>
                              <w:lang w:val="es-ES"/>
                            </w:rPr>
                            <w:instrText>Traducción y el Autor del documento Original</w:instrText>
                          </w:r>
                          <w:r w:rsidRPr="00542B3A">
                            <w:rPr>
                              <w:lang w:val="es-ES"/>
                            </w:rPr>
                            <w:instrText>]</w:instrText>
                          </w:r>
                          <w:r w:rsidRPr="00542B3A">
                            <w:rPr>
                              <w:lang w:val="fr-FR"/>
                            </w:rPr>
                            <w:fldChar w:fldCharType="separate"/>
                          </w:r>
                          <w:r w:rsidRPr="00542B3A">
                            <w:rPr>
                              <w:lang w:val="es-ES"/>
                            </w:rPr>
                            <w:t>[Insertar el título de la Contribución (Entre 12 y 15 palabras)]</w:t>
                          </w:r>
                          <w:r w:rsidRPr="00542B3A">
                            <w:rPr>
                              <w:lang w:val="es-ES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="00443080" w:rsidRPr="001D3C7E">
            <w:rPr>
              <w:lang w:val="es-MX"/>
            </w:rPr>
            <w:br w:type="page"/>
          </w:r>
        </w:p>
      </w:sdtContent>
    </w:sdt>
    <w:p w14:paraId="6FBEEA00" w14:textId="1F05BF52" w:rsidR="00B740B2" w:rsidRPr="00B740B2" w:rsidRDefault="00F2306C" w:rsidP="00B740B2">
      <w:pPr>
        <w:pStyle w:val="Ttulo"/>
        <w:tabs>
          <w:tab w:val="left" w:pos="702"/>
          <w:tab w:val="center" w:pos="3960"/>
        </w:tabs>
        <w:spacing w:line="360" w:lineRule="auto"/>
        <w:ind w:left="0" w:right="4"/>
        <w:rPr>
          <w:b/>
          <w:lang w:val="es-ES"/>
        </w:rPr>
      </w:pPr>
      <w:r w:rsidRPr="009E41C4">
        <w:rPr>
          <w:b/>
          <w:lang w:val="fr-FR"/>
        </w:rPr>
        <w:lastRenderedPageBreak/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 xml:space="preserve">Insertar el título de la </w:instrText>
      </w:r>
      <w:r w:rsidR="00C17220">
        <w:rPr>
          <w:lang w:val="es-ES"/>
        </w:rPr>
        <w:instrText>traducción del documento original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1ADB91EB" w14:textId="77777777" w:rsidR="00B740B2" w:rsidRDefault="00B740B2" w:rsidP="008C55A6">
      <w:pPr>
        <w:pStyle w:val="AbstractText"/>
        <w:spacing w:line="360" w:lineRule="auto"/>
        <w:jc w:val="center"/>
        <w:rPr>
          <w:b/>
          <w:lang w:val="fr-FR"/>
        </w:rPr>
      </w:pPr>
    </w:p>
    <w:p w14:paraId="554715DB" w14:textId="2529E1E5" w:rsidR="00A9193F" w:rsidRDefault="00B740B2" w:rsidP="008C55A6">
      <w:pPr>
        <w:pStyle w:val="AbstractText"/>
        <w:spacing w:line="360" w:lineRule="auto"/>
        <w:jc w:val="center"/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el nombre de los autores (nombres y apellidos)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1F1F9D20" w14:textId="77777777" w:rsidR="00B740B2" w:rsidRDefault="00B740B2" w:rsidP="008C55A6">
      <w:pPr>
        <w:pStyle w:val="AbstractText"/>
        <w:spacing w:line="360" w:lineRule="auto"/>
        <w:jc w:val="center"/>
      </w:pPr>
    </w:p>
    <w:p w14:paraId="665F4E03" w14:textId="56D356B9" w:rsidR="00053D91" w:rsidRDefault="00B740B2" w:rsidP="008C55A6">
      <w:pPr>
        <w:pStyle w:val="AbstractText"/>
        <w:spacing w:line="360" w:lineRule="auto"/>
        <w:jc w:val="center"/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la información institucional de los autores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212C37F9" w14:textId="77777777" w:rsidR="00F52D5F" w:rsidRDefault="00A61F41" w:rsidP="00053D91">
      <w:pPr>
        <w:pStyle w:val="AuthorList"/>
        <w:jc w:val="left"/>
      </w:pPr>
      <w:r>
        <w:fldChar w:fldCharType="begin"/>
      </w:r>
      <w:r>
        <w:instrText xml:space="preserve"> MACROBUTTON  AgregarTextoObjeto </w:instrText>
      </w:r>
      <w:r>
        <w:fldChar w:fldCharType="end"/>
      </w:r>
    </w:p>
    <w:p w14:paraId="5DD41E53" w14:textId="77777777" w:rsidR="000C1083" w:rsidRDefault="000C1083"/>
    <w:p w14:paraId="2D9C4F03" w14:textId="77777777" w:rsidR="000C1083" w:rsidRDefault="000C1083"/>
    <w:p w14:paraId="608FFF67" w14:textId="2DBC405B" w:rsidR="000C1083" w:rsidRDefault="008C55A6" w:rsidP="000C1083">
      <w:pPr>
        <w:jc w:val="center"/>
        <w:rPr>
          <w:b/>
        </w:rPr>
      </w:pPr>
      <w:r w:rsidRPr="008C55A6">
        <w:rPr>
          <w:b/>
        </w:rPr>
        <w:t>Nota del Autor</w:t>
      </w:r>
    </w:p>
    <w:p w14:paraId="2445D0D8" w14:textId="2569B820" w:rsidR="006C1D6C" w:rsidRDefault="008D646F" w:rsidP="006C1D6C">
      <w:pPr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aquí la nota del autor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0222C4D3" w14:textId="6F690222" w:rsidR="008C55A6" w:rsidRPr="006C1D6C" w:rsidRDefault="006C1D6C" w:rsidP="006C1D6C">
      <w:pPr>
        <w:rPr>
          <w:b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aquí la información correspondiente para contactar a los autores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7C371E6B" w14:textId="1471E045" w:rsidR="000C1083" w:rsidRPr="000C1083" w:rsidRDefault="000C1083" w:rsidP="000C1083"/>
    <w:p w14:paraId="2BBEFA90" w14:textId="77777777" w:rsidR="00E40AAB" w:rsidRDefault="00E40AAB">
      <w:pPr>
        <w:suppressAutoHyphens w:val="0"/>
        <w:spacing w:line="240" w:lineRule="auto"/>
      </w:pPr>
      <w:r>
        <w:br w:type="page"/>
      </w:r>
    </w:p>
    <w:p w14:paraId="56685BFA" w14:textId="77777777" w:rsidR="00E40AAB" w:rsidRDefault="00E40AAB" w:rsidP="00E40AAB"/>
    <w:p w14:paraId="34D634CE" w14:textId="77777777" w:rsidR="00262997" w:rsidRDefault="00262997" w:rsidP="00E40AAB"/>
    <w:p w14:paraId="7C9D5BE9" w14:textId="6636FBCE" w:rsidR="00E40AAB" w:rsidRDefault="00E40AAB" w:rsidP="00E40AAB">
      <w:pPr>
        <w:pStyle w:val="Ttulo1"/>
        <w:rPr>
          <w:b/>
        </w:rPr>
      </w:pPr>
      <w:r>
        <w:rPr>
          <w:b/>
        </w:rPr>
        <w:t>Resumen</w:t>
      </w:r>
    </w:p>
    <w:p w14:paraId="7F5ABF07" w14:textId="350550FA" w:rsidR="00E40AAB" w:rsidRDefault="002E7FC7" w:rsidP="00C20895">
      <w:pPr>
        <w:pStyle w:val="Textodecuerpo"/>
        <w:ind w:firstLine="0"/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 xml:space="preserve">Insertar aquí el texto del resumen </w:instrText>
      </w:r>
      <w:r w:rsidR="00C20895">
        <w:rPr>
          <w:lang w:val="es-ES"/>
        </w:rPr>
        <w:instrText>(E</w:instrText>
      </w:r>
      <w:r>
        <w:rPr>
          <w:lang w:val="es-ES"/>
        </w:rPr>
        <w:instrText>ntre 150 y 200 palabras</w:instrText>
      </w:r>
      <w:r w:rsidR="00C20895">
        <w:rPr>
          <w:lang w:val="es-ES"/>
        </w:rPr>
        <w:instrText>)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2EFDD074" w14:textId="77777777" w:rsidR="00154761" w:rsidRDefault="00154761" w:rsidP="00E40AAB">
      <w:pPr>
        <w:pStyle w:val="AbstractText"/>
      </w:pPr>
    </w:p>
    <w:p w14:paraId="240970E1" w14:textId="03A48356" w:rsidR="002E7FC7" w:rsidRDefault="00E40AAB" w:rsidP="00C20895">
      <w:pPr>
        <w:pStyle w:val="Ttulo1"/>
        <w:ind w:right="4" w:firstLine="720"/>
        <w:jc w:val="left"/>
        <w:rPr>
          <w:i/>
        </w:rPr>
      </w:pPr>
      <w:proofErr w:type="spellStart"/>
      <w:r>
        <w:rPr>
          <w:i/>
        </w:rPr>
        <w:t>Keywords</w:t>
      </w:r>
      <w:proofErr w:type="spellEnd"/>
      <w:r>
        <w:rPr>
          <w:i/>
        </w:rPr>
        <w:t>:</w:t>
      </w:r>
      <w:r w:rsidR="002E7FC7" w:rsidRPr="009E41C4">
        <w:rPr>
          <w:b/>
          <w:lang w:val="fr-FR"/>
        </w:rPr>
        <w:fldChar w:fldCharType="begin"/>
      </w:r>
      <w:r w:rsidR="002E7FC7" w:rsidRPr="009E41C4">
        <w:rPr>
          <w:b/>
          <w:lang w:val="es-ES"/>
        </w:rPr>
        <w:instrText xml:space="preserve"> </w:instrText>
      </w:r>
      <w:r w:rsidR="002E7FC7">
        <w:instrText>MACROBUTTON NoMacro</w:instrText>
      </w:r>
      <w:r w:rsidR="002E7FC7" w:rsidRPr="009E41C4">
        <w:rPr>
          <w:b/>
          <w:lang w:val="es-ES"/>
        </w:rPr>
        <w:instrText xml:space="preserve"> </w:instrText>
      </w:r>
      <w:r w:rsidR="002E7FC7" w:rsidRPr="00542B3A">
        <w:rPr>
          <w:lang w:val="es-ES"/>
        </w:rPr>
        <w:instrText>[</w:instrText>
      </w:r>
      <w:r w:rsidR="00EF28D6">
        <w:rPr>
          <w:lang w:val="es-ES"/>
        </w:rPr>
        <w:instrText>I</w:instrText>
      </w:r>
      <w:r w:rsidR="002E7FC7">
        <w:rPr>
          <w:lang w:val="es-ES"/>
        </w:rPr>
        <w:instrText>nsertar las palabras claves separadas por comas (Máximo cinco palabras)</w:instrText>
      </w:r>
      <w:r w:rsidR="002E7FC7" w:rsidRPr="00542B3A">
        <w:rPr>
          <w:lang w:val="es-ES"/>
        </w:rPr>
        <w:instrText>]</w:instrText>
      </w:r>
      <w:r w:rsidR="002E7FC7" w:rsidRPr="009E41C4">
        <w:rPr>
          <w:b/>
          <w:lang w:val="fr-FR"/>
        </w:rPr>
        <w:fldChar w:fldCharType="separate"/>
      </w:r>
      <w:r w:rsidR="002E7FC7" w:rsidRPr="009E41C4">
        <w:rPr>
          <w:b/>
          <w:lang w:val="es-ES"/>
        </w:rPr>
        <w:t>[Insertar el título de la Contribución (Entre 12 y 15 palabras)]</w:t>
      </w:r>
      <w:r w:rsidR="002E7FC7" w:rsidRPr="009E41C4">
        <w:rPr>
          <w:b/>
          <w:lang w:val="es-ES"/>
        </w:rPr>
        <w:fldChar w:fldCharType="end"/>
      </w:r>
    </w:p>
    <w:p w14:paraId="5BE9281E" w14:textId="77777777" w:rsidR="00E40AAB" w:rsidRDefault="00E40AAB" w:rsidP="000C1083"/>
    <w:p w14:paraId="6B51D77A" w14:textId="538BC50C" w:rsidR="004B10B3" w:rsidRDefault="004B10B3">
      <w:pPr>
        <w:suppressAutoHyphens w:val="0"/>
        <w:spacing w:line="240" w:lineRule="auto"/>
      </w:pPr>
      <w:r>
        <w:br w:type="page"/>
      </w:r>
    </w:p>
    <w:p w14:paraId="341330AE" w14:textId="77777777" w:rsidR="003D47C7" w:rsidRDefault="003D47C7" w:rsidP="000C1083"/>
    <w:p w14:paraId="18B49A94" w14:textId="77777777" w:rsidR="00262997" w:rsidRDefault="00262997" w:rsidP="000C1083"/>
    <w:p w14:paraId="1DC03C54" w14:textId="77777777" w:rsidR="00747BE3" w:rsidRDefault="00747BE3">
      <w:pPr>
        <w:pStyle w:val="Ttulo1"/>
        <w:rPr>
          <w:b/>
        </w:rPr>
      </w:pPr>
      <w:proofErr w:type="spellStart"/>
      <w:r w:rsidRPr="000C1083">
        <w:rPr>
          <w:b/>
        </w:rPr>
        <w:t>Abstract</w:t>
      </w:r>
      <w:proofErr w:type="spellEnd"/>
    </w:p>
    <w:p w14:paraId="3867E9F1" w14:textId="77777777" w:rsidR="001B1337" w:rsidRPr="001B1337" w:rsidRDefault="001B1337" w:rsidP="001B1337">
      <w:pPr>
        <w:pStyle w:val="Textodecuerpo"/>
      </w:pPr>
    </w:p>
    <w:p w14:paraId="40EF1D62" w14:textId="370AA321" w:rsidR="00747BE3" w:rsidRDefault="001B1337" w:rsidP="00DC531E">
      <w:pPr>
        <w:pStyle w:val="Textodecuerpo"/>
        <w:ind w:firstLine="0"/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 abstract her</w:instrText>
      </w:r>
      <w:r w:rsidR="002E3245">
        <w:rPr>
          <w:lang w:val="es-ES"/>
        </w:rPr>
        <w:instrText>e</w:instrText>
      </w:r>
      <w:r>
        <w:rPr>
          <w:lang w:val="es-ES"/>
        </w:rPr>
        <w:instrText>. English language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  <w:r>
        <w:t xml:space="preserve"> </w:t>
      </w:r>
    </w:p>
    <w:p w14:paraId="2DCBE39C" w14:textId="77777777" w:rsidR="00751F0F" w:rsidRDefault="00751F0F">
      <w:pPr>
        <w:pStyle w:val="AbstractText"/>
      </w:pPr>
    </w:p>
    <w:p w14:paraId="05869B32" w14:textId="4B898445" w:rsidR="001B1337" w:rsidRDefault="000C1083" w:rsidP="00751F0F">
      <w:pPr>
        <w:pStyle w:val="AbstractText"/>
        <w:ind w:firstLine="720"/>
        <w:rPr>
          <w:i/>
        </w:rPr>
      </w:pPr>
      <w:proofErr w:type="spellStart"/>
      <w:r>
        <w:rPr>
          <w:i/>
        </w:rPr>
        <w:t>Keywords</w:t>
      </w:r>
      <w:proofErr w:type="spellEnd"/>
      <w:r>
        <w:rPr>
          <w:i/>
        </w:rPr>
        <w:t>:</w:t>
      </w:r>
      <w:r w:rsidR="001B1337">
        <w:rPr>
          <w:i/>
        </w:rPr>
        <w:t xml:space="preserve"> </w:t>
      </w:r>
      <w:r w:rsidR="001B1337" w:rsidRPr="009E41C4">
        <w:rPr>
          <w:b/>
          <w:lang w:val="fr-FR"/>
        </w:rPr>
        <w:fldChar w:fldCharType="begin"/>
      </w:r>
      <w:r w:rsidR="001B1337" w:rsidRPr="009E41C4">
        <w:rPr>
          <w:b/>
          <w:lang w:val="es-ES"/>
        </w:rPr>
        <w:instrText xml:space="preserve"> </w:instrText>
      </w:r>
      <w:r w:rsidR="001B1337">
        <w:instrText>MACROBUTTON NoMacro</w:instrText>
      </w:r>
      <w:r w:rsidR="001B1337" w:rsidRPr="009E41C4">
        <w:rPr>
          <w:b/>
          <w:lang w:val="es-ES"/>
        </w:rPr>
        <w:instrText xml:space="preserve"> </w:instrText>
      </w:r>
      <w:r w:rsidR="001B1337" w:rsidRPr="00542B3A">
        <w:rPr>
          <w:lang w:val="es-ES"/>
        </w:rPr>
        <w:instrText>[</w:instrText>
      </w:r>
      <w:r w:rsidR="001B1337">
        <w:rPr>
          <w:lang w:val="es-ES"/>
        </w:rPr>
        <w:instrText>Insert Ke</w:instrText>
      </w:r>
      <w:r w:rsidR="006753B3">
        <w:rPr>
          <w:lang w:val="es-ES"/>
        </w:rPr>
        <w:instrText>ywords here separated by commas</w:instrText>
      </w:r>
      <w:r w:rsidR="001B1337" w:rsidRPr="00542B3A">
        <w:rPr>
          <w:lang w:val="es-ES"/>
        </w:rPr>
        <w:instrText>]</w:instrText>
      </w:r>
      <w:r w:rsidR="001B1337" w:rsidRPr="009E41C4">
        <w:rPr>
          <w:b/>
          <w:lang w:val="fr-FR"/>
        </w:rPr>
        <w:fldChar w:fldCharType="separate"/>
      </w:r>
      <w:r w:rsidR="001B1337" w:rsidRPr="009E41C4">
        <w:rPr>
          <w:b/>
          <w:lang w:val="es-ES"/>
        </w:rPr>
        <w:t>[Insertar el título de la Contribución (Entre 12 y 15 palabras)]</w:t>
      </w:r>
      <w:r w:rsidR="001B1337" w:rsidRPr="009E41C4">
        <w:rPr>
          <w:b/>
          <w:lang w:val="es-ES"/>
        </w:rPr>
        <w:fldChar w:fldCharType="end"/>
      </w:r>
    </w:p>
    <w:p w14:paraId="37453367" w14:textId="74D1C2C4" w:rsidR="001C7AD4" w:rsidRDefault="001C7AD4">
      <w:pPr>
        <w:suppressAutoHyphens w:val="0"/>
        <w:spacing w:line="240" w:lineRule="auto"/>
        <w:rPr>
          <w:lang w:val="es-ES"/>
        </w:rPr>
      </w:pPr>
      <w:r>
        <w:rPr>
          <w:lang w:val="es-ES"/>
        </w:rPr>
        <w:br w:type="page"/>
      </w:r>
    </w:p>
    <w:p w14:paraId="2E29DCEE" w14:textId="77777777" w:rsidR="001C7AD4" w:rsidRDefault="001C7AD4" w:rsidP="00EF20FB">
      <w:pPr>
        <w:pStyle w:val="AbstractText"/>
      </w:pPr>
    </w:p>
    <w:p w14:paraId="33BD7227" w14:textId="3DD84EE6" w:rsidR="00747BE3" w:rsidRDefault="00DC531E" w:rsidP="00DC531E">
      <w:pPr>
        <w:pStyle w:val="AbstractText"/>
        <w:jc w:val="center"/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 xml:space="preserve">Insertar aquí el título de la </w:instrText>
      </w:r>
      <w:r w:rsidR="00C17220">
        <w:rPr>
          <w:lang w:val="es-ES"/>
        </w:rPr>
        <w:instrText>traducción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5FF0610F" w14:textId="77777777" w:rsidR="00DC531E" w:rsidRPr="00DC531E" w:rsidRDefault="00DC531E" w:rsidP="00DC531E">
      <w:pPr>
        <w:pStyle w:val="AbstractText"/>
        <w:rPr>
          <w:lang w:val="fr-FR"/>
        </w:rPr>
      </w:pPr>
    </w:p>
    <w:p w14:paraId="19CD22C1" w14:textId="26361B99" w:rsidR="002050DB" w:rsidRDefault="002050DB" w:rsidP="002050DB">
      <w:pPr>
        <w:pStyle w:val="AbstractText"/>
        <w:ind w:firstLine="720"/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 w:rsidR="00C17220" w:rsidRPr="00C17220">
        <w:rPr>
          <w:lang w:val="es-ES"/>
        </w:rPr>
        <w:instrText>Siguiendo el hilo conductor desarr</w:instrText>
      </w:r>
      <w:r w:rsidR="00C17220">
        <w:rPr>
          <w:lang w:val="es-ES"/>
        </w:rPr>
        <w:instrText>ollado en el documento original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6DBAF5FD" w14:textId="77777777" w:rsidR="002050DB" w:rsidRDefault="002050DB" w:rsidP="00AE25A2">
      <w:pPr>
        <w:pStyle w:val="AbstractText"/>
        <w:ind w:firstLine="720"/>
        <w:rPr>
          <w:lang w:val="fr-FR"/>
        </w:rPr>
      </w:pPr>
    </w:p>
    <w:p w14:paraId="3FBF6655" w14:textId="0054DA61" w:rsidR="00250E85" w:rsidRDefault="00EF5C51" w:rsidP="00250E85">
      <w:pPr>
        <w:pStyle w:val="Textodecuerpo"/>
        <w:ind w:firstLine="0"/>
        <w:rPr>
          <w:b/>
        </w:rPr>
      </w:pPr>
      <w:r>
        <w:rPr>
          <w:b/>
        </w:rPr>
        <w:t>Ejemplo tipográfico</w:t>
      </w:r>
      <w:r w:rsidR="00237683">
        <w:rPr>
          <w:b/>
        </w:rPr>
        <w:t xml:space="preserve"> y d</w:t>
      </w:r>
      <w:r w:rsidR="00AE25A2">
        <w:rPr>
          <w:b/>
        </w:rPr>
        <w:t xml:space="preserve">e ubicación de un </w:t>
      </w:r>
      <w:r w:rsidR="00A83990">
        <w:rPr>
          <w:b/>
        </w:rPr>
        <w:t>título de sección</w:t>
      </w:r>
      <w:r w:rsidR="00AE25A2">
        <w:rPr>
          <w:b/>
        </w:rPr>
        <w:t xml:space="preserve"> </w:t>
      </w:r>
      <w:r w:rsidR="00237683">
        <w:rPr>
          <w:b/>
        </w:rPr>
        <w:t>nivel 2</w:t>
      </w:r>
      <w:r w:rsidR="00196DAC">
        <w:rPr>
          <w:b/>
        </w:rPr>
        <w:t xml:space="preserve"> (Encabezado alineado a la izquierda en negritas con mayúsculas y minúsculas) </w:t>
      </w:r>
    </w:p>
    <w:p w14:paraId="2CC5AC10" w14:textId="3FF7245F" w:rsidR="00250E85" w:rsidRDefault="008835DB" w:rsidP="00BE2C3C">
      <w:pPr>
        <w:pStyle w:val="Textodecuerpo"/>
        <w:ind w:firstLine="0"/>
      </w:pPr>
      <w:r>
        <w:rPr>
          <w:b/>
        </w:rPr>
        <w:tab/>
      </w: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 w:rsidR="00173D01">
        <w:rPr>
          <w:lang w:val="es-ES"/>
        </w:rPr>
        <w:instrText>I</w:instrText>
      </w:r>
      <w:r w:rsidR="00BE2C3C">
        <w:rPr>
          <w:lang w:val="es-ES"/>
        </w:rPr>
        <w:instrText xml:space="preserve">nsertar aquí el cuerpo del texto </w:instrText>
      </w:r>
      <w:r w:rsidR="009B6925">
        <w:rPr>
          <w:lang w:val="es-ES"/>
        </w:rPr>
        <w:instrText xml:space="preserve">de la introducción </w:instrText>
      </w:r>
      <w:r w:rsidR="00BE2C3C">
        <w:rPr>
          <w:lang w:val="es-ES"/>
        </w:rPr>
        <w:instrText>de nivel 2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3666ABD8" w14:textId="2E350AC5" w:rsidR="00747BE3" w:rsidRDefault="00EF5C51" w:rsidP="00250E85">
      <w:pPr>
        <w:pStyle w:val="Textodecuerpo"/>
      </w:pPr>
      <w:r>
        <w:rPr>
          <w:b/>
        </w:rPr>
        <w:t>Ejemplo tipográfico</w:t>
      </w:r>
      <w:r w:rsidR="00AE25A2">
        <w:rPr>
          <w:b/>
        </w:rPr>
        <w:t xml:space="preserve"> y de ubicación de un </w:t>
      </w:r>
      <w:r w:rsidR="00A83990">
        <w:rPr>
          <w:b/>
        </w:rPr>
        <w:t>título de sección</w:t>
      </w:r>
      <w:r w:rsidR="00AE25A2">
        <w:rPr>
          <w:b/>
        </w:rPr>
        <w:t xml:space="preserve"> nivel 3</w:t>
      </w:r>
      <w:r w:rsidR="00196DAC">
        <w:rPr>
          <w:b/>
        </w:rPr>
        <w:t xml:space="preserve">. (Encabezado de párrafo con sangría, negritas, minúscula y punto final) </w:t>
      </w:r>
    </w:p>
    <w:p w14:paraId="684BFAE3" w14:textId="72E1A4BE" w:rsidR="00173D01" w:rsidRDefault="00173D01" w:rsidP="00173D01">
      <w:pPr>
        <w:pStyle w:val="Textodecuerpo"/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 xml:space="preserve">Insertar aquí el cuerpo del texto </w:instrText>
      </w:r>
      <w:r w:rsidR="009B6925">
        <w:rPr>
          <w:lang w:val="es-ES"/>
        </w:rPr>
        <w:instrText xml:space="preserve">de la introducción </w:instrText>
      </w:r>
      <w:r>
        <w:rPr>
          <w:lang w:val="es-ES"/>
        </w:rPr>
        <w:instrText>de nivel 3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6F884313" w14:textId="1D78785C" w:rsidR="00747BE3" w:rsidRDefault="00725596" w:rsidP="00415AD1">
      <w:pPr>
        <w:ind w:firstLine="720"/>
      </w:pPr>
      <w:r>
        <w:rPr>
          <w:b/>
          <w:i/>
        </w:rPr>
        <w:t>Ejemplo</w:t>
      </w:r>
      <w:r w:rsidR="00747BE3" w:rsidRPr="00250E85">
        <w:rPr>
          <w:b/>
          <w:i/>
        </w:rPr>
        <w:t xml:space="preserve"> </w:t>
      </w:r>
      <w:r w:rsidR="005555D3">
        <w:rPr>
          <w:b/>
          <w:i/>
        </w:rPr>
        <w:t xml:space="preserve">tipográfico y de ubicación de un </w:t>
      </w:r>
      <w:r w:rsidR="00A83990">
        <w:rPr>
          <w:b/>
          <w:i/>
        </w:rPr>
        <w:t>título de sección</w:t>
      </w:r>
      <w:r w:rsidR="005555D3">
        <w:rPr>
          <w:b/>
          <w:i/>
        </w:rPr>
        <w:t xml:space="preserve"> nivel 4</w:t>
      </w:r>
      <w:r w:rsidR="00747BE3">
        <w:t xml:space="preserve">. </w:t>
      </w:r>
      <w:r w:rsidR="00490E02">
        <w:t>(</w:t>
      </w:r>
      <w:r w:rsidR="00490E02" w:rsidRPr="00490E02">
        <w:rPr>
          <w:b/>
          <w:i/>
        </w:rPr>
        <w:t>Encabezado de párrafo con sangría, negritas, cursiva, minúscula y punto final</w:t>
      </w:r>
      <w:r w:rsidR="00490E02">
        <w:rPr>
          <w:b/>
        </w:rPr>
        <w:t xml:space="preserve">) </w:t>
      </w:r>
      <w:r w:rsidR="00747BE3">
        <w:t xml:space="preserve"> </w:t>
      </w:r>
      <w:r w:rsidR="00710064">
        <w:t xml:space="preserve">En caso de necesitar un título de sección de nivel 4, </w:t>
      </w:r>
      <w:r w:rsidR="00415AD1">
        <w:t xml:space="preserve">el APA establece que se debe colocar </w:t>
      </w:r>
      <w:r w:rsidR="00415AD1" w:rsidRPr="00415AD1">
        <w:t>el títu</w:t>
      </w:r>
      <w:r w:rsidR="009E7126">
        <w:t>lo al comienzo del párrafo, con</w:t>
      </w:r>
      <w:r w:rsidR="00415AD1" w:rsidRPr="00415AD1">
        <w:t xml:space="preserve"> una </w:t>
      </w:r>
      <w:r w:rsidR="00813E6C">
        <w:t>oración</w:t>
      </w:r>
      <w:r w:rsidR="00415AD1" w:rsidRPr="00415AD1">
        <w:t xml:space="preserve"> </w:t>
      </w:r>
      <w:r w:rsidR="00415AD1">
        <w:t xml:space="preserve">en </w:t>
      </w:r>
      <w:r w:rsidR="00415AD1" w:rsidRPr="00974E7E">
        <w:rPr>
          <w:b/>
          <w:i/>
        </w:rPr>
        <w:t>negritas y cursiva</w:t>
      </w:r>
      <w:r w:rsidR="00974E7E">
        <w:t>,</w:t>
      </w:r>
      <w:r w:rsidR="00415AD1" w:rsidRPr="00415AD1">
        <w:t xml:space="preserve"> como se muestra en la frase anterior </w:t>
      </w:r>
      <w:r w:rsidR="00415AD1">
        <w:t>del ejemplo tipográfico</w:t>
      </w:r>
      <w:r w:rsidR="00974E7E">
        <w:t>,</w:t>
      </w:r>
      <w:r w:rsidR="009E7126">
        <w:t xml:space="preserve"> e inmediatamente después el cuerpo del texto</w:t>
      </w:r>
      <w:r w:rsidR="009E7126" w:rsidRPr="00415AD1">
        <w:t>.</w:t>
      </w:r>
    </w:p>
    <w:p w14:paraId="115DD35D" w14:textId="199F60B9" w:rsidR="004C0FFF" w:rsidRDefault="004C0FFF" w:rsidP="004C0FFF">
      <w:pPr>
        <w:ind w:firstLine="720"/>
      </w:pPr>
      <w:r w:rsidRPr="004C0FFF">
        <w:rPr>
          <w:i/>
        </w:rPr>
        <w:t xml:space="preserve">Ejemplo tipográfico y de ubicación de un título de sección nivel </w:t>
      </w:r>
      <w:r w:rsidR="00813E6C">
        <w:rPr>
          <w:i/>
        </w:rPr>
        <w:t>5</w:t>
      </w:r>
      <w:r w:rsidR="00490E02">
        <w:t>. (</w:t>
      </w:r>
      <w:r w:rsidR="00490E02" w:rsidRPr="00490E02">
        <w:rPr>
          <w:i/>
        </w:rPr>
        <w:t>Encabezado de párrafo con sangría, cursiva, minúscula y punto final</w:t>
      </w:r>
      <w:r w:rsidR="00490E02">
        <w:rPr>
          <w:b/>
        </w:rPr>
        <w:t>)</w:t>
      </w:r>
      <w:r>
        <w:t xml:space="preserve"> En caso de necesitar</w:t>
      </w:r>
      <w:r w:rsidR="00813E6C">
        <w:t xml:space="preserve"> un título de sección de nivel 5</w:t>
      </w:r>
      <w:r>
        <w:t xml:space="preserve">, el APA establece que se debe colocar </w:t>
      </w:r>
      <w:r w:rsidRPr="00415AD1">
        <w:t>el títu</w:t>
      </w:r>
      <w:r w:rsidR="009E7126">
        <w:t>lo al comienzo del párrafo, con</w:t>
      </w:r>
      <w:r w:rsidRPr="00415AD1">
        <w:t xml:space="preserve"> una </w:t>
      </w:r>
      <w:r w:rsidR="00813E6C">
        <w:t>oración en</w:t>
      </w:r>
      <w:r w:rsidRPr="00415AD1">
        <w:t xml:space="preserve"> </w:t>
      </w:r>
      <w:r w:rsidRPr="00974E7E">
        <w:rPr>
          <w:i/>
        </w:rPr>
        <w:t>cursiva</w:t>
      </w:r>
      <w:r w:rsidR="00974E7E">
        <w:t>,</w:t>
      </w:r>
      <w:r w:rsidR="00974E7E" w:rsidRPr="00415AD1">
        <w:t xml:space="preserve"> como se muestra en la frase anterior </w:t>
      </w:r>
      <w:r w:rsidR="00974E7E">
        <w:t>del ejemplo tipográfico</w:t>
      </w:r>
      <w:r w:rsidRPr="00415AD1">
        <w:t xml:space="preserve"> </w:t>
      </w:r>
      <w:r w:rsidR="00813E6C">
        <w:t>solamente</w:t>
      </w:r>
      <w:r w:rsidR="00974E7E">
        <w:t>,</w:t>
      </w:r>
      <w:r w:rsidR="009E7126">
        <w:t xml:space="preserve"> e inmediatamente después el cuerpo del texto</w:t>
      </w:r>
      <w:r w:rsidRPr="00415AD1">
        <w:t>.</w:t>
      </w:r>
    </w:p>
    <w:p w14:paraId="45190A2C" w14:textId="6CA82428" w:rsidR="00A637AA" w:rsidRDefault="00A637AA">
      <w:pPr>
        <w:suppressAutoHyphens w:val="0"/>
        <w:spacing w:line="240" w:lineRule="auto"/>
      </w:pPr>
      <w:r>
        <w:br w:type="page"/>
      </w:r>
    </w:p>
    <w:p w14:paraId="11E17749" w14:textId="2E57A453" w:rsidR="00E031DB" w:rsidRDefault="00E031DB" w:rsidP="00E031DB">
      <w:pPr>
        <w:suppressAutoHyphens w:val="0"/>
        <w:spacing w:line="240" w:lineRule="auto"/>
        <w:rPr>
          <w:lang w:val="es-ES"/>
        </w:rPr>
      </w:pPr>
    </w:p>
    <w:p w14:paraId="0238AF89" w14:textId="7C0131B0" w:rsidR="00013FAD" w:rsidRDefault="00013FAD" w:rsidP="00013FAD">
      <w:pPr>
        <w:pStyle w:val="AbstractText"/>
        <w:jc w:val="center"/>
        <w:rPr>
          <w:b/>
          <w:lang w:val="es-ES"/>
        </w:rPr>
      </w:pPr>
      <w:r>
        <w:rPr>
          <w:b/>
          <w:lang w:val="es-ES"/>
        </w:rPr>
        <w:t>Apéndices</w:t>
      </w:r>
    </w:p>
    <w:p w14:paraId="352268D2" w14:textId="443CA485" w:rsidR="007A2FB8" w:rsidRDefault="007A2FB8" w:rsidP="007A2FB8">
      <w:pPr>
        <w:pStyle w:val="Textodecuerpo"/>
        <w:ind w:firstLine="0"/>
      </w:pPr>
      <w:r>
        <w:rPr>
          <w:b/>
          <w:lang w:val="es-ES"/>
        </w:rPr>
        <w:tab/>
      </w: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 w:rsidR="00C30A3F">
        <w:rPr>
          <w:lang w:val="es-ES"/>
        </w:rPr>
        <w:instrText>Insertar los apéndices que acompañan al documento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5ACE33BF" w14:textId="33A3FCB5" w:rsidR="007A2FB8" w:rsidRDefault="007A2FB8" w:rsidP="007A2FB8">
      <w:pPr>
        <w:pStyle w:val="AbstractText"/>
        <w:rPr>
          <w:b/>
          <w:lang w:val="es-ES"/>
        </w:rPr>
      </w:pPr>
    </w:p>
    <w:p w14:paraId="041C1B8E" w14:textId="77777777" w:rsidR="007A2FB8" w:rsidRDefault="007A2FB8" w:rsidP="007A2FB8">
      <w:pPr>
        <w:pStyle w:val="AbstractText"/>
        <w:rPr>
          <w:b/>
          <w:lang w:val="es-ES"/>
        </w:rPr>
      </w:pPr>
    </w:p>
    <w:p w14:paraId="4D67B5D1" w14:textId="77777777" w:rsidR="00013FAD" w:rsidRDefault="00013FAD" w:rsidP="00013FAD">
      <w:pPr>
        <w:pStyle w:val="AbstractText"/>
        <w:rPr>
          <w:lang w:val="es-ES"/>
        </w:rPr>
      </w:pPr>
    </w:p>
    <w:p w14:paraId="1EB6F3E3" w14:textId="77777777" w:rsidR="00013FAD" w:rsidRDefault="00013FAD" w:rsidP="00013FAD">
      <w:pPr>
        <w:suppressAutoHyphens w:val="0"/>
        <w:spacing w:line="240" w:lineRule="auto"/>
        <w:rPr>
          <w:lang w:val="es-ES"/>
        </w:rPr>
      </w:pPr>
      <w:r>
        <w:rPr>
          <w:lang w:val="es-ES"/>
        </w:rPr>
        <w:br w:type="page"/>
      </w:r>
    </w:p>
    <w:p w14:paraId="13FBAAF7" w14:textId="7D8B88A3" w:rsidR="00747BE3" w:rsidRDefault="00747BE3">
      <w:pPr>
        <w:pStyle w:val="References"/>
      </w:pPr>
    </w:p>
    <w:p w14:paraId="71AE26A4" w14:textId="2C9C8157" w:rsidR="00747BE3" w:rsidRDefault="00AB4D6F">
      <w:pPr>
        <w:pStyle w:val="Ttulo1"/>
        <w:rPr>
          <w:b/>
        </w:rPr>
      </w:pPr>
      <w:r>
        <w:rPr>
          <w:b/>
        </w:rPr>
        <w:t>Notas de pie de página</w:t>
      </w:r>
    </w:p>
    <w:p w14:paraId="66034718" w14:textId="322DDF3A" w:rsidR="00AB4D6F" w:rsidRDefault="00C30A3F" w:rsidP="00C30A3F">
      <w:pPr>
        <w:pStyle w:val="Textodecuerpo"/>
        <w:ind w:firstLine="0"/>
        <w:rPr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las notas de pie de página numeradas conforme fueron citadas en el texto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26CB59F5" w14:textId="77777777" w:rsidR="00AB4D6F" w:rsidRDefault="00AB4D6F" w:rsidP="00AB4D6F">
      <w:pPr>
        <w:pStyle w:val="AbstractText"/>
        <w:rPr>
          <w:lang w:val="es-ES"/>
        </w:rPr>
      </w:pPr>
    </w:p>
    <w:p w14:paraId="6246D79B" w14:textId="77777777" w:rsidR="00AB4D6F" w:rsidRDefault="00AB4D6F" w:rsidP="00AB4D6F">
      <w:pPr>
        <w:pStyle w:val="AbstractText"/>
        <w:rPr>
          <w:lang w:val="es-ES"/>
        </w:rPr>
      </w:pPr>
    </w:p>
    <w:p w14:paraId="52CA39B6" w14:textId="77777777" w:rsidR="00AB4D6F" w:rsidRDefault="00AB4D6F" w:rsidP="00AB4D6F">
      <w:pPr>
        <w:suppressAutoHyphens w:val="0"/>
        <w:spacing w:line="240" w:lineRule="auto"/>
        <w:rPr>
          <w:lang w:val="es-ES"/>
        </w:rPr>
      </w:pPr>
      <w:r>
        <w:rPr>
          <w:lang w:val="es-ES"/>
        </w:rPr>
        <w:br w:type="page"/>
      </w:r>
    </w:p>
    <w:p w14:paraId="3839752B" w14:textId="77777777" w:rsidR="00747BE3" w:rsidRDefault="00747BE3" w:rsidP="00843633">
      <w:pPr>
        <w:pStyle w:val="Textodecuerpo"/>
        <w:ind w:firstLine="0"/>
      </w:pPr>
    </w:p>
    <w:p w14:paraId="2563E461" w14:textId="043D23C0" w:rsidR="00A27BB5" w:rsidRDefault="00A27BB5" w:rsidP="00A27BB5">
      <w:pPr>
        <w:pStyle w:val="AbstractText"/>
        <w:jc w:val="center"/>
        <w:rPr>
          <w:b/>
        </w:rPr>
      </w:pPr>
      <w:r w:rsidRPr="00A27BB5">
        <w:rPr>
          <w:b/>
        </w:rPr>
        <w:t>Tablas</w:t>
      </w:r>
    </w:p>
    <w:p w14:paraId="38912D4E" w14:textId="77777777" w:rsidR="00A27BB5" w:rsidRPr="00A27BB5" w:rsidRDefault="00A27BB5" w:rsidP="00A27BB5">
      <w:pPr>
        <w:pStyle w:val="AbstractText"/>
        <w:jc w:val="center"/>
        <w:rPr>
          <w:b/>
        </w:rPr>
      </w:pPr>
    </w:p>
    <w:p w14:paraId="413DE04D" w14:textId="7452AAF3" w:rsidR="00EC1999" w:rsidRDefault="000D61FC" w:rsidP="00EC1999">
      <w:pPr>
        <w:pStyle w:val="Textodecuerpo"/>
        <w:ind w:firstLine="0"/>
      </w:pPr>
      <w:r>
        <w:t>Tabla</w:t>
      </w:r>
      <w:r w:rsidR="00747BE3">
        <w:t xml:space="preserve"> </w:t>
      </w:r>
      <w:r w:rsidR="00EC1999" w:rsidRPr="009E41C4">
        <w:rPr>
          <w:b/>
          <w:lang w:val="fr-FR"/>
        </w:rPr>
        <w:fldChar w:fldCharType="begin"/>
      </w:r>
      <w:r w:rsidR="00EC1999" w:rsidRPr="009E41C4">
        <w:rPr>
          <w:b/>
          <w:lang w:val="es-ES"/>
        </w:rPr>
        <w:instrText xml:space="preserve"> </w:instrText>
      </w:r>
      <w:r w:rsidR="00EC1999">
        <w:instrText>MACROBUTTON NoMacro</w:instrText>
      </w:r>
      <w:r w:rsidR="00EC1999" w:rsidRPr="009E41C4">
        <w:rPr>
          <w:b/>
          <w:lang w:val="es-ES"/>
        </w:rPr>
        <w:instrText xml:space="preserve"> </w:instrText>
      </w:r>
      <w:r w:rsidR="00EC1999" w:rsidRPr="00542B3A">
        <w:rPr>
          <w:lang w:val="es-ES"/>
        </w:rPr>
        <w:instrText>[</w:instrText>
      </w:r>
      <w:r w:rsidR="00EC1999">
        <w:rPr>
          <w:lang w:val="es-ES"/>
        </w:rPr>
        <w:instrText>Insertar aquí el número de tabla</w:instrText>
      </w:r>
      <w:r w:rsidR="00EC1999" w:rsidRPr="00542B3A">
        <w:rPr>
          <w:lang w:val="es-ES"/>
        </w:rPr>
        <w:instrText>]</w:instrText>
      </w:r>
      <w:r w:rsidR="00EC1999" w:rsidRPr="009E41C4">
        <w:rPr>
          <w:b/>
          <w:lang w:val="fr-FR"/>
        </w:rPr>
        <w:fldChar w:fldCharType="separate"/>
      </w:r>
      <w:r w:rsidR="00EC1999" w:rsidRPr="009E41C4">
        <w:rPr>
          <w:b/>
          <w:lang w:val="es-ES"/>
        </w:rPr>
        <w:t>[Insertar el título de la Contribución (Entre 12 y 15 palabras)]</w:t>
      </w:r>
      <w:r w:rsidR="00EC1999" w:rsidRPr="009E41C4">
        <w:rPr>
          <w:b/>
          <w:lang w:val="es-ES"/>
        </w:rPr>
        <w:fldChar w:fldCharType="end"/>
      </w:r>
    </w:p>
    <w:p w14:paraId="49BA2F2F" w14:textId="2049CDC9" w:rsidR="00EC1999" w:rsidRDefault="00EC1999" w:rsidP="00EC1999">
      <w:pPr>
        <w:pStyle w:val="Textodecuerpo"/>
        <w:ind w:firstLine="0"/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aquí el título de la tabla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204CFFFB" w14:textId="65DB913A" w:rsidR="00EC1999" w:rsidRDefault="00EC1999" w:rsidP="00EC1999">
      <w:pPr>
        <w:pStyle w:val="Textodecuerpo"/>
        <w:ind w:firstLine="0"/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aquí la tabla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28A2811F" w14:textId="77777777" w:rsidR="001A3CCB" w:rsidRDefault="001A3CCB" w:rsidP="001A3CCB">
      <w:pPr>
        <w:rPr>
          <w:lang w:val="es-ES"/>
        </w:rPr>
      </w:pPr>
    </w:p>
    <w:p w14:paraId="28E66572" w14:textId="77777777" w:rsidR="001A3CCB" w:rsidRDefault="001A3CCB" w:rsidP="001A3CCB">
      <w:pPr>
        <w:rPr>
          <w:lang w:val="es-ES"/>
        </w:rPr>
      </w:pPr>
    </w:p>
    <w:p w14:paraId="29CE9D42" w14:textId="385C411A" w:rsidR="001A3CCB" w:rsidRDefault="001A3CCB" w:rsidP="001A3CCB">
      <w:pPr>
        <w:rPr>
          <w:lang w:val="es-ES"/>
        </w:rPr>
      </w:pPr>
      <w:r>
        <w:rPr>
          <w:lang w:val="fr-FR"/>
        </w:rPr>
        <w:fldChar w:fldCharType="begin"/>
      </w:r>
      <w:r w:rsidRPr="00FD165C">
        <w:rPr>
          <w:lang w:val="es-ES"/>
        </w:rPr>
        <w:instrText xml:space="preserve"> PLACEHOLDER "</w:instrText>
      </w:r>
      <w:r w:rsidRPr="00FD165C">
        <w:rPr>
          <w:b/>
          <w:lang w:val="es-ES"/>
        </w:rPr>
        <w:instrText>[</w:instrText>
      </w:r>
      <w:r>
        <w:rPr>
          <w:b/>
          <w:lang w:val="es-ES"/>
        </w:rPr>
        <w:instrText>Si tiene más de una tabla utilice una página para cada una de ellas siguiendo el formato descrito en la parte superior de esta página</w:instrText>
      </w:r>
      <w:r w:rsidRPr="00806B2A">
        <w:rPr>
          <w:lang w:val="es-ES"/>
        </w:rPr>
        <w:instrText>]</w:instrText>
      </w:r>
      <w:r w:rsidRPr="00FD165C">
        <w:rPr>
          <w:b/>
          <w:lang w:val="es-ES"/>
        </w:rPr>
        <w:instrText>"</w:instrText>
      </w:r>
      <w:r w:rsidRPr="00FD165C">
        <w:rPr>
          <w:lang w:val="es-ES"/>
        </w:rPr>
        <w:instrText xml:space="preserve">  \* MERGEFORMAT </w:instrText>
      </w:r>
      <w:r>
        <w:rPr>
          <w:lang w:val="fr-FR"/>
        </w:rPr>
        <w:fldChar w:fldCharType="separate"/>
      </w:r>
      <w:r w:rsidR="00D82EF5" w:rsidRPr="00D82EF5">
        <w:rPr>
          <w:lang w:val="es-ES"/>
        </w:rPr>
        <w:t>[Si tiene más</w:t>
      </w:r>
      <w:r w:rsidR="00D82EF5">
        <w:rPr>
          <w:b/>
          <w:lang w:val="es-ES"/>
        </w:rPr>
        <w:t xml:space="preserve"> de una tabla utilice una página para cada una de ellas siguiendo el formato descrito en la parte superior de esta página</w:t>
      </w:r>
      <w:r w:rsidR="00D82EF5" w:rsidRPr="00D82EF5">
        <w:rPr>
          <w:b/>
          <w:lang w:val="es-ES"/>
        </w:rPr>
        <w:t>]</w:t>
      </w:r>
      <w:r>
        <w:rPr>
          <w:lang w:val="es-ES"/>
        </w:rPr>
        <w:fldChar w:fldCharType="end"/>
      </w:r>
    </w:p>
    <w:p w14:paraId="419B1D07" w14:textId="0823CEF7" w:rsidR="00C17220" w:rsidRDefault="00C17220" w:rsidP="00C17220">
      <w:r w:rsidRPr="001041B9">
        <w:rPr>
          <w:b/>
          <w:color w:val="FF6600"/>
          <w:lang w:val="fr-FR"/>
        </w:rPr>
        <w:t>Nota importante</w:t>
      </w:r>
      <w:r>
        <w:rPr>
          <w:lang w:val="fr-FR"/>
        </w:rPr>
        <w:t xml:space="preserve">: </w:t>
      </w:r>
      <w:bookmarkStart w:id="0" w:name="_GoBack"/>
      <w:bookmarkEnd w:id="0"/>
      <w:r>
        <w:rPr>
          <w:lang w:val="fr-FR"/>
        </w:rPr>
        <w:fldChar w:fldCharType="begin"/>
      </w:r>
      <w:r w:rsidRPr="00FD165C">
        <w:rPr>
          <w:lang w:val="es-ES"/>
        </w:rPr>
        <w:instrText xml:space="preserve"> PLACEHOLDER "</w:instrText>
      </w:r>
      <w:r w:rsidRPr="00FD165C">
        <w:rPr>
          <w:b/>
          <w:lang w:val="es-ES"/>
        </w:rPr>
        <w:instrText>[</w:instrText>
      </w:r>
      <w:r>
        <w:rPr>
          <w:b/>
          <w:lang w:val="es-ES"/>
        </w:rPr>
        <w:instrText xml:space="preserve">En archivo anexo al documento envíe el archivo editable </w:instrText>
      </w:r>
      <w:r>
        <w:rPr>
          <w:b/>
          <w:lang w:val="es-ES"/>
        </w:rPr>
        <w:instrText>de las tablas</w:instrText>
      </w:r>
      <w:r>
        <w:rPr>
          <w:b/>
          <w:lang w:val="es-ES"/>
        </w:rPr>
        <w:instrText xml:space="preserve"> de este trabajo de preferencia en Excel,</w:instrText>
      </w:r>
      <w:r>
        <w:rPr>
          <w:b/>
          <w:lang w:val="es-ES"/>
        </w:rPr>
        <w:instrText xml:space="preserve"> PowerPoint, Number</w:instrText>
      </w:r>
      <w:r w:rsidRPr="00806B2A">
        <w:rPr>
          <w:lang w:val="es-ES"/>
        </w:rPr>
        <w:instrText>]</w:instrText>
      </w:r>
      <w:r w:rsidRPr="00FD165C">
        <w:rPr>
          <w:b/>
          <w:lang w:val="es-ES"/>
        </w:rPr>
        <w:instrText>"</w:instrText>
      </w:r>
      <w:r w:rsidRPr="00FD165C">
        <w:rPr>
          <w:lang w:val="es-ES"/>
        </w:rPr>
        <w:instrText xml:space="preserve">  \* MERGEFORMAT </w:instrText>
      </w:r>
      <w:r>
        <w:rPr>
          <w:lang w:val="fr-FR"/>
        </w:rPr>
        <w:fldChar w:fldCharType="separate"/>
      </w:r>
      <w:r w:rsidRPr="00C17220">
        <w:rPr>
          <w:lang w:val="es-ES"/>
        </w:rPr>
        <w:t>[En archivo anexo</w:t>
      </w:r>
      <w:r>
        <w:rPr>
          <w:b/>
          <w:lang w:val="es-ES"/>
        </w:rPr>
        <w:t xml:space="preserve"> al documento envíe el archivo editable </w:t>
      </w:r>
      <w:r>
        <w:rPr>
          <w:b/>
          <w:lang w:val="es-ES"/>
        </w:rPr>
        <w:t>de las tablas</w:t>
      </w:r>
      <w:r>
        <w:rPr>
          <w:b/>
          <w:lang w:val="es-ES"/>
        </w:rPr>
        <w:t xml:space="preserve"> de este trabajo de preferencia en Excel,</w:t>
      </w:r>
      <w:r>
        <w:rPr>
          <w:b/>
          <w:lang w:val="es-ES"/>
        </w:rPr>
        <w:t xml:space="preserve"> PowerPoint, Number</w:t>
      </w:r>
      <w:r w:rsidRPr="00C17220">
        <w:rPr>
          <w:b/>
          <w:lang w:val="es-ES"/>
        </w:rPr>
        <w:t>]</w:t>
      </w:r>
      <w:r>
        <w:rPr>
          <w:lang w:val="es-ES"/>
        </w:rPr>
        <w:fldChar w:fldCharType="end"/>
      </w:r>
    </w:p>
    <w:p w14:paraId="235096A9" w14:textId="77777777" w:rsidR="00C17220" w:rsidRDefault="00C17220" w:rsidP="001A3CCB">
      <w:pPr>
        <w:sectPr w:rsidR="00C17220" w:rsidSect="00497AFA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3C15F3BF" w14:textId="77777777" w:rsidR="00843633" w:rsidRDefault="00843633" w:rsidP="00A27BB5">
      <w:pPr>
        <w:pStyle w:val="AbstractText"/>
        <w:jc w:val="center"/>
        <w:rPr>
          <w:b/>
        </w:rPr>
      </w:pPr>
    </w:p>
    <w:p w14:paraId="788024D8" w14:textId="711BE8CE" w:rsidR="00A27BB5" w:rsidRDefault="00A27BB5" w:rsidP="00A27BB5">
      <w:pPr>
        <w:pStyle w:val="AbstractText"/>
        <w:jc w:val="center"/>
        <w:rPr>
          <w:b/>
        </w:rPr>
      </w:pPr>
      <w:r>
        <w:rPr>
          <w:b/>
        </w:rPr>
        <w:t>Figuras</w:t>
      </w:r>
    </w:p>
    <w:p w14:paraId="67127DE9" w14:textId="77777777" w:rsidR="00A27BB5" w:rsidRPr="00A27BB5" w:rsidRDefault="00A27BB5" w:rsidP="00A27BB5">
      <w:pPr>
        <w:pStyle w:val="AbstractText"/>
        <w:jc w:val="center"/>
        <w:rPr>
          <w:b/>
        </w:rPr>
      </w:pPr>
    </w:p>
    <w:p w14:paraId="7B32E37E" w14:textId="56E71FFE" w:rsidR="003428DD" w:rsidRDefault="00A27BB5" w:rsidP="003428DD">
      <w:pPr>
        <w:pStyle w:val="Textodecuerpo"/>
        <w:ind w:firstLine="0"/>
        <w:rPr>
          <w:b/>
          <w:lang w:val="es-ES"/>
        </w:rPr>
      </w:pPr>
      <w:r>
        <w:t>Figura</w:t>
      </w:r>
      <w:r w:rsidR="003428DD">
        <w:t xml:space="preserve"> </w:t>
      </w:r>
      <w:r w:rsidR="003428DD" w:rsidRPr="009E41C4">
        <w:rPr>
          <w:b/>
          <w:lang w:val="fr-FR"/>
        </w:rPr>
        <w:fldChar w:fldCharType="begin"/>
      </w:r>
      <w:r w:rsidR="003428DD" w:rsidRPr="009E41C4">
        <w:rPr>
          <w:b/>
          <w:lang w:val="es-ES"/>
        </w:rPr>
        <w:instrText xml:space="preserve"> </w:instrText>
      </w:r>
      <w:r w:rsidR="003428DD">
        <w:instrText>MACROBUTTON NoMacro</w:instrText>
      </w:r>
      <w:r w:rsidR="003428DD" w:rsidRPr="009E41C4">
        <w:rPr>
          <w:b/>
          <w:lang w:val="es-ES"/>
        </w:rPr>
        <w:instrText xml:space="preserve"> </w:instrText>
      </w:r>
      <w:r w:rsidR="003428DD" w:rsidRPr="00542B3A">
        <w:rPr>
          <w:lang w:val="es-ES"/>
        </w:rPr>
        <w:instrText>[</w:instrText>
      </w:r>
      <w:r w:rsidR="003428DD">
        <w:rPr>
          <w:lang w:val="es-ES"/>
        </w:rPr>
        <w:instrText>Insertar aquí el número de la figura</w:instrText>
      </w:r>
      <w:r w:rsidR="003428DD" w:rsidRPr="00542B3A">
        <w:rPr>
          <w:lang w:val="es-ES"/>
        </w:rPr>
        <w:instrText>]</w:instrText>
      </w:r>
      <w:r w:rsidR="003428DD" w:rsidRPr="009E41C4">
        <w:rPr>
          <w:b/>
          <w:lang w:val="fr-FR"/>
        </w:rPr>
        <w:fldChar w:fldCharType="separate"/>
      </w:r>
      <w:r w:rsidR="003428DD" w:rsidRPr="009E41C4">
        <w:rPr>
          <w:b/>
          <w:lang w:val="es-ES"/>
        </w:rPr>
        <w:t>[Insertar el título de la Contribución (Entre 12 y 15 palabras)]</w:t>
      </w:r>
      <w:r w:rsidR="003428DD" w:rsidRPr="009E41C4">
        <w:rPr>
          <w:b/>
          <w:lang w:val="es-ES"/>
        </w:rPr>
        <w:fldChar w:fldCharType="end"/>
      </w:r>
    </w:p>
    <w:p w14:paraId="0AFF73B1" w14:textId="13E49670" w:rsidR="003428DD" w:rsidRDefault="003428DD" w:rsidP="003428DD">
      <w:pPr>
        <w:pStyle w:val="Textodecuerpo"/>
        <w:ind w:firstLine="0"/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aquí el título de la figura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2F84685F" w14:textId="4A29E651" w:rsidR="003428DD" w:rsidRPr="003428DD" w:rsidRDefault="003428DD" w:rsidP="003428DD">
      <w:pPr>
        <w:pStyle w:val="Textodecuerpo"/>
        <w:ind w:firstLine="0"/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aquí la figura en cualquiera de los siguientes formatos JPG, PNG o GIF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651A7992" w14:textId="77777777" w:rsidR="00A27BB5" w:rsidRDefault="00A27BB5" w:rsidP="00A27BB5">
      <w:pPr>
        <w:rPr>
          <w:lang w:val="es-ES"/>
        </w:rPr>
      </w:pPr>
    </w:p>
    <w:p w14:paraId="633B0A35" w14:textId="4E7A0509" w:rsidR="00747BE3" w:rsidRDefault="00A27BB5" w:rsidP="00A27BB5">
      <w:r>
        <w:rPr>
          <w:lang w:val="fr-FR"/>
        </w:rPr>
        <w:fldChar w:fldCharType="begin"/>
      </w:r>
      <w:r w:rsidRPr="00FD165C">
        <w:rPr>
          <w:lang w:val="es-ES"/>
        </w:rPr>
        <w:instrText xml:space="preserve"> PLACEHOLDER "</w:instrText>
      </w:r>
      <w:r w:rsidRPr="00FD165C">
        <w:rPr>
          <w:b/>
          <w:lang w:val="es-ES"/>
        </w:rPr>
        <w:instrText>[</w:instrText>
      </w:r>
      <w:r>
        <w:rPr>
          <w:b/>
          <w:lang w:val="es-ES"/>
        </w:rPr>
        <w:instrText xml:space="preserve">Si tiene más de una </w:instrText>
      </w:r>
      <w:r w:rsidR="001041B9">
        <w:rPr>
          <w:b/>
          <w:lang w:val="es-ES"/>
        </w:rPr>
        <w:instrText>figura</w:instrText>
      </w:r>
      <w:r>
        <w:rPr>
          <w:b/>
          <w:lang w:val="es-ES"/>
        </w:rPr>
        <w:instrText xml:space="preserve"> utilice una página para cada una de ellas siguiendo el formato descrito en la parte superior de esta página</w:instrText>
      </w:r>
      <w:r w:rsidRPr="00806B2A">
        <w:rPr>
          <w:lang w:val="es-ES"/>
        </w:rPr>
        <w:instrText>]</w:instrText>
      </w:r>
      <w:r w:rsidRPr="00FD165C">
        <w:rPr>
          <w:b/>
          <w:lang w:val="es-ES"/>
        </w:rPr>
        <w:instrText>"</w:instrText>
      </w:r>
      <w:r w:rsidRPr="00FD165C">
        <w:rPr>
          <w:lang w:val="es-ES"/>
        </w:rPr>
        <w:instrText xml:space="preserve">  \* MERGEFORMAT </w:instrText>
      </w:r>
      <w:r>
        <w:rPr>
          <w:lang w:val="fr-FR"/>
        </w:rPr>
        <w:fldChar w:fldCharType="separate"/>
      </w:r>
      <w:r w:rsidR="001041B9" w:rsidRPr="001041B9">
        <w:rPr>
          <w:lang w:val="es-ES"/>
        </w:rPr>
        <w:t>[Si tiene más</w:t>
      </w:r>
      <w:r w:rsidR="001041B9">
        <w:rPr>
          <w:b/>
          <w:lang w:val="es-ES"/>
        </w:rPr>
        <w:t xml:space="preserve"> de una figura utilice una página para cada una de ellas siguiendo el formato descrito en la parte superior de esta página</w:t>
      </w:r>
      <w:r w:rsidR="001041B9" w:rsidRPr="001041B9">
        <w:rPr>
          <w:b/>
          <w:lang w:val="es-ES"/>
        </w:rPr>
        <w:t>]</w:t>
      </w:r>
      <w:r>
        <w:rPr>
          <w:lang w:val="es-ES"/>
        </w:rPr>
        <w:fldChar w:fldCharType="end"/>
      </w:r>
    </w:p>
    <w:p w14:paraId="6B039075" w14:textId="77777777" w:rsidR="00747BE3" w:rsidRDefault="00747BE3"/>
    <w:p w14:paraId="7083DEDD" w14:textId="77777777" w:rsidR="001041B9" w:rsidRDefault="001041B9"/>
    <w:p w14:paraId="0E09BB93" w14:textId="77777777" w:rsidR="001041B9" w:rsidRDefault="001041B9"/>
    <w:p w14:paraId="266DB079" w14:textId="77777777" w:rsidR="001041B9" w:rsidRDefault="001041B9"/>
    <w:p w14:paraId="0CD88D8C" w14:textId="77777777" w:rsidR="00843633" w:rsidRDefault="00843633"/>
    <w:p w14:paraId="1C59BADE" w14:textId="77777777" w:rsidR="00B201CF" w:rsidRDefault="00B201CF"/>
    <w:p w14:paraId="63995CAE" w14:textId="77777777" w:rsidR="001041B9" w:rsidRDefault="001041B9" w:rsidP="001041B9">
      <w:pPr>
        <w:rPr>
          <w:lang w:val="es-ES"/>
        </w:rPr>
      </w:pPr>
    </w:p>
    <w:p w14:paraId="046D71EB" w14:textId="0AC28A5B" w:rsidR="001041B9" w:rsidRDefault="001041B9">
      <w:r w:rsidRPr="001041B9">
        <w:rPr>
          <w:b/>
          <w:color w:val="FF6600"/>
          <w:lang w:val="fr-FR"/>
        </w:rPr>
        <w:t>Nota importante</w:t>
      </w:r>
      <w:r>
        <w:rPr>
          <w:lang w:val="fr-FR"/>
        </w:rPr>
        <w:t xml:space="preserve">: </w:t>
      </w:r>
      <w:r>
        <w:rPr>
          <w:lang w:val="fr-FR"/>
        </w:rPr>
        <w:fldChar w:fldCharType="begin"/>
      </w:r>
      <w:r w:rsidRPr="00FD165C">
        <w:rPr>
          <w:lang w:val="es-ES"/>
        </w:rPr>
        <w:instrText xml:space="preserve"> PLACEHOLDER "</w:instrText>
      </w:r>
      <w:r w:rsidRPr="00FD165C">
        <w:rPr>
          <w:b/>
          <w:lang w:val="es-ES"/>
        </w:rPr>
        <w:instrText>[</w:instrText>
      </w:r>
      <w:r>
        <w:rPr>
          <w:b/>
          <w:lang w:val="es-ES"/>
        </w:rPr>
        <w:instrText>En ar</w:instrText>
      </w:r>
      <w:r w:rsidR="006636A6">
        <w:rPr>
          <w:b/>
          <w:lang w:val="es-ES"/>
        </w:rPr>
        <w:instrText>c</w:instrText>
      </w:r>
      <w:r>
        <w:rPr>
          <w:b/>
          <w:lang w:val="es-ES"/>
        </w:rPr>
        <w:instrText xml:space="preserve">hivo anexo al documento envíe el archivo editable </w:instrText>
      </w:r>
      <w:r w:rsidR="008E7AF7">
        <w:rPr>
          <w:b/>
          <w:lang w:val="es-ES"/>
        </w:rPr>
        <w:instrText xml:space="preserve">de las figuras de este trabajo </w:instrText>
      </w:r>
      <w:r w:rsidR="009642F1">
        <w:rPr>
          <w:b/>
          <w:lang w:val="es-ES"/>
        </w:rPr>
        <w:instrText>de</w:instrText>
      </w:r>
      <w:r>
        <w:rPr>
          <w:b/>
          <w:lang w:val="es-ES"/>
        </w:rPr>
        <w:instrText xml:space="preserve"> preferencia en Excel, PowerPoint, Number o PhotosShop</w:instrText>
      </w:r>
      <w:r w:rsidRPr="00806B2A">
        <w:rPr>
          <w:lang w:val="es-ES"/>
        </w:rPr>
        <w:instrText>]</w:instrText>
      </w:r>
      <w:r w:rsidRPr="00FD165C">
        <w:rPr>
          <w:b/>
          <w:lang w:val="es-ES"/>
        </w:rPr>
        <w:instrText>"</w:instrText>
      </w:r>
      <w:r w:rsidRPr="00FD165C">
        <w:rPr>
          <w:lang w:val="es-ES"/>
        </w:rPr>
        <w:instrText xml:space="preserve">  \* MERGEFORMAT </w:instrText>
      </w:r>
      <w:r>
        <w:rPr>
          <w:lang w:val="fr-FR"/>
        </w:rPr>
        <w:fldChar w:fldCharType="separate"/>
      </w:r>
      <w:r w:rsidR="008E7AF7" w:rsidRPr="008E7AF7">
        <w:rPr>
          <w:lang w:val="es-ES"/>
        </w:rPr>
        <w:t>[En archivo anexo</w:t>
      </w:r>
      <w:r w:rsidR="008E7AF7">
        <w:rPr>
          <w:b/>
          <w:lang w:val="es-ES"/>
        </w:rPr>
        <w:t xml:space="preserve"> al documento envíe el archivo editable de las figuras de este trabajo de preferencia en Excel, PowerPoint, Number o PhotosShop</w:t>
      </w:r>
      <w:r w:rsidR="008E7AF7" w:rsidRPr="008E7AF7">
        <w:rPr>
          <w:b/>
          <w:lang w:val="es-ES"/>
        </w:rPr>
        <w:t>]</w:t>
      </w:r>
      <w:r>
        <w:rPr>
          <w:lang w:val="es-ES"/>
        </w:rPr>
        <w:fldChar w:fldCharType="end"/>
      </w:r>
    </w:p>
    <w:p w14:paraId="75B7E6D6" w14:textId="77777777" w:rsidR="001041B9" w:rsidRDefault="001041B9"/>
    <w:p w14:paraId="61EFE7A1" w14:textId="4B8ADDB7" w:rsidR="00A27BB5" w:rsidRDefault="00A27BB5"/>
    <w:sectPr w:rsidR="00A27BB5" w:rsidSect="00497AFA"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27B5F" w14:textId="77777777" w:rsidR="0062380C" w:rsidRDefault="0062380C">
      <w:r>
        <w:separator/>
      </w:r>
    </w:p>
  </w:endnote>
  <w:endnote w:type="continuationSeparator" w:id="0">
    <w:p w14:paraId="77A70079" w14:textId="77777777" w:rsidR="0062380C" w:rsidRDefault="00623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0F953" w14:textId="77777777" w:rsidR="00AF04E9" w:rsidRDefault="00AF04E9">
    <w:pPr>
      <w:pStyle w:val="Piedepgina"/>
    </w:pPr>
  </w:p>
  <w:p w14:paraId="30B992A3" w14:textId="77777777" w:rsidR="00AF04E9" w:rsidRDefault="00AF04E9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46FEC" w14:textId="77777777" w:rsidR="00AF04E9" w:rsidRDefault="00AF04E9"/>
  <w:p w14:paraId="37B67D29" w14:textId="77777777" w:rsidR="00AF04E9" w:rsidRDefault="00AF04E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9B41F3" w14:textId="77777777" w:rsidR="0062380C" w:rsidRDefault="0062380C">
      <w:r>
        <w:separator/>
      </w:r>
    </w:p>
  </w:footnote>
  <w:footnote w:type="continuationSeparator" w:id="0">
    <w:p w14:paraId="7A3C7342" w14:textId="77777777" w:rsidR="0062380C" w:rsidRDefault="006238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28C4E" w14:textId="77777777" w:rsidR="00AF04E9" w:rsidRDefault="00AF04E9" w:rsidP="001B133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16F263B" w14:textId="77777777" w:rsidR="00AF04E9" w:rsidRDefault="00AF04E9" w:rsidP="00C20895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B7477" w14:textId="77777777" w:rsidR="00AF04E9" w:rsidRDefault="00AF04E9" w:rsidP="001B133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42A21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28D51F95" w14:textId="73DC573F" w:rsidR="00AF04E9" w:rsidRPr="00542B3A" w:rsidRDefault="00AF04E9" w:rsidP="00660D2A">
    <w:pPr>
      <w:ind w:right="4"/>
      <w:rPr>
        <w:lang w:val="fr-FR"/>
      </w:rPr>
    </w:pPr>
    <w:r w:rsidRPr="009E41C4">
      <w:rPr>
        <w:b/>
        <w:lang w:val="fr-FR"/>
      </w:rPr>
      <w:fldChar w:fldCharType="begin"/>
    </w:r>
    <w:r w:rsidRPr="009E41C4">
      <w:rPr>
        <w:b/>
        <w:lang w:val="es-ES"/>
      </w:rPr>
      <w:instrText xml:space="preserve"> </w:instrText>
    </w:r>
    <w:r>
      <w:instrText>MACROBUTTON NoMacro</w:instrText>
    </w:r>
    <w:r w:rsidRPr="009E41C4">
      <w:rPr>
        <w:b/>
        <w:lang w:val="es-ES"/>
      </w:rPr>
      <w:instrText xml:space="preserve"> </w:instrText>
    </w:r>
    <w:r w:rsidRPr="00542B3A">
      <w:rPr>
        <w:lang w:val="es-ES"/>
      </w:rPr>
      <w:instrText>[</w:instrText>
    </w:r>
    <w:r>
      <w:rPr>
        <w:lang w:val="es-ES"/>
      </w:rPr>
      <w:instrText>Insertar el título de la cornisa en MAYÚSCULAS (Máximo 50 carácteres</w:instrText>
    </w:r>
    <w:r w:rsidRPr="00542B3A">
      <w:rPr>
        <w:lang w:val="es-ES"/>
      </w:rPr>
      <w:instrText>]</w:instrText>
    </w:r>
    <w:r w:rsidRPr="009E41C4">
      <w:rPr>
        <w:b/>
        <w:lang w:val="fr-FR"/>
      </w:rPr>
      <w:fldChar w:fldCharType="separate"/>
    </w:r>
    <w:r w:rsidRPr="009E41C4">
      <w:rPr>
        <w:b/>
        <w:lang w:val="es-ES"/>
      </w:rPr>
      <w:t>[Insertar el título de la Contribución (Entre 12 y 15 palabras)]</w:t>
    </w:r>
    <w:r w:rsidRPr="009E41C4">
      <w:rPr>
        <w:b/>
        <w:lang w:val="es-ES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753C23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5F"/>
    <w:rsid w:val="00013FAD"/>
    <w:rsid w:val="00026AE0"/>
    <w:rsid w:val="0003389A"/>
    <w:rsid w:val="00035D35"/>
    <w:rsid w:val="00053D91"/>
    <w:rsid w:val="0006544C"/>
    <w:rsid w:val="00084457"/>
    <w:rsid w:val="000C1083"/>
    <w:rsid w:val="000D074E"/>
    <w:rsid w:val="000D399C"/>
    <w:rsid w:val="000D61FC"/>
    <w:rsid w:val="001000B9"/>
    <w:rsid w:val="001041B9"/>
    <w:rsid w:val="001167F3"/>
    <w:rsid w:val="00125AA5"/>
    <w:rsid w:val="001353CE"/>
    <w:rsid w:val="00141B37"/>
    <w:rsid w:val="00142A21"/>
    <w:rsid w:val="0014354B"/>
    <w:rsid w:val="001458C0"/>
    <w:rsid w:val="00154761"/>
    <w:rsid w:val="00167596"/>
    <w:rsid w:val="00171FA7"/>
    <w:rsid w:val="00173D01"/>
    <w:rsid w:val="00181260"/>
    <w:rsid w:val="00185F90"/>
    <w:rsid w:val="0019123E"/>
    <w:rsid w:val="00196DAC"/>
    <w:rsid w:val="001A3CCB"/>
    <w:rsid w:val="001B1337"/>
    <w:rsid w:val="001C7AD4"/>
    <w:rsid w:val="001D3C7E"/>
    <w:rsid w:val="001E7ED3"/>
    <w:rsid w:val="002050DB"/>
    <w:rsid w:val="00213D2F"/>
    <w:rsid w:val="00221C7B"/>
    <w:rsid w:val="00223FD2"/>
    <w:rsid w:val="002312C3"/>
    <w:rsid w:val="0023305E"/>
    <w:rsid w:val="002336CC"/>
    <w:rsid w:val="00237683"/>
    <w:rsid w:val="002425A5"/>
    <w:rsid w:val="00246704"/>
    <w:rsid w:val="00250E85"/>
    <w:rsid w:val="00252DD2"/>
    <w:rsid w:val="00262997"/>
    <w:rsid w:val="00282683"/>
    <w:rsid w:val="00284461"/>
    <w:rsid w:val="002A23B8"/>
    <w:rsid w:val="002B57EC"/>
    <w:rsid w:val="002B67D5"/>
    <w:rsid w:val="002C3829"/>
    <w:rsid w:val="002D078B"/>
    <w:rsid w:val="002E3245"/>
    <w:rsid w:val="002E3583"/>
    <w:rsid w:val="002E7FC7"/>
    <w:rsid w:val="002F464B"/>
    <w:rsid w:val="003268CD"/>
    <w:rsid w:val="003428DD"/>
    <w:rsid w:val="00353D2D"/>
    <w:rsid w:val="0035534B"/>
    <w:rsid w:val="0036044A"/>
    <w:rsid w:val="003626B2"/>
    <w:rsid w:val="003644B1"/>
    <w:rsid w:val="00373718"/>
    <w:rsid w:val="00391558"/>
    <w:rsid w:val="003D47C7"/>
    <w:rsid w:val="003E608B"/>
    <w:rsid w:val="00415AD1"/>
    <w:rsid w:val="0042361D"/>
    <w:rsid w:val="00431EAF"/>
    <w:rsid w:val="0043335E"/>
    <w:rsid w:val="00435038"/>
    <w:rsid w:val="00435592"/>
    <w:rsid w:val="004377E1"/>
    <w:rsid w:val="00443080"/>
    <w:rsid w:val="004739AB"/>
    <w:rsid w:val="00486AC7"/>
    <w:rsid w:val="00490E02"/>
    <w:rsid w:val="00497AFA"/>
    <w:rsid w:val="004A074A"/>
    <w:rsid w:val="004B10B3"/>
    <w:rsid w:val="004B2692"/>
    <w:rsid w:val="004C0FFF"/>
    <w:rsid w:val="004C415D"/>
    <w:rsid w:val="00502458"/>
    <w:rsid w:val="00512B9D"/>
    <w:rsid w:val="0053035B"/>
    <w:rsid w:val="00535904"/>
    <w:rsid w:val="00542B3A"/>
    <w:rsid w:val="0054411E"/>
    <w:rsid w:val="005555D3"/>
    <w:rsid w:val="00572F5F"/>
    <w:rsid w:val="0057683E"/>
    <w:rsid w:val="00577946"/>
    <w:rsid w:val="005940F0"/>
    <w:rsid w:val="00594D7D"/>
    <w:rsid w:val="005F37F6"/>
    <w:rsid w:val="0062380C"/>
    <w:rsid w:val="00635C60"/>
    <w:rsid w:val="00660D2A"/>
    <w:rsid w:val="00661998"/>
    <w:rsid w:val="00662889"/>
    <w:rsid w:val="006636A6"/>
    <w:rsid w:val="006713A1"/>
    <w:rsid w:val="006753B3"/>
    <w:rsid w:val="00686604"/>
    <w:rsid w:val="00687763"/>
    <w:rsid w:val="006C1D6C"/>
    <w:rsid w:val="006C3072"/>
    <w:rsid w:val="006D5233"/>
    <w:rsid w:val="006E0C82"/>
    <w:rsid w:val="006F1F15"/>
    <w:rsid w:val="00710064"/>
    <w:rsid w:val="00724481"/>
    <w:rsid w:val="00725596"/>
    <w:rsid w:val="007327F0"/>
    <w:rsid w:val="0073537A"/>
    <w:rsid w:val="00735AC4"/>
    <w:rsid w:val="00747BE3"/>
    <w:rsid w:val="00751F0F"/>
    <w:rsid w:val="00756714"/>
    <w:rsid w:val="00774886"/>
    <w:rsid w:val="00781B23"/>
    <w:rsid w:val="00794F0C"/>
    <w:rsid w:val="00796AD8"/>
    <w:rsid w:val="007A2FB8"/>
    <w:rsid w:val="007B2ACC"/>
    <w:rsid w:val="007B3561"/>
    <w:rsid w:val="00806B2A"/>
    <w:rsid w:val="00813E6C"/>
    <w:rsid w:val="00837175"/>
    <w:rsid w:val="00843633"/>
    <w:rsid w:val="00874E83"/>
    <w:rsid w:val="008835DB"/>
    <w:rsid w:val="008A5BCB"/>
    <w:rsid w:val="008C1D43"/>
    <w:rsid w:val="008C55A6"/>
    <w:rsid w:val="008D0567"/>
    <w:rsid w:val="008D0C03"/>
    <w:rsid w:val="008D1687"/>
    <w:rsid w:val="008D3B69"/>
    <w:rsid w:val="008D646F"/>
    <w:rsid w:val="008E7AF7"/>
    <w:rsid w:val="00901DD2"/>
    <w:rsid w:val="00926E3B"/>
    <w:rsid w:val="00930DF9"/>
    <w:rsid w:val="0093697B"/>
    <w:rsid w:val="00953EBE"/>
    <w:rsid w:val="00963196"/>
    <w:rsid w:val="009642F1"/>
    <w:rsid w:val="00965E2C"/>
    <w:rsid w:val="00974E7E"/>
    <w:rsid w:val="00984C6F"/>
    <w:rsid w:val="00995E28"/>
    <w:rsid w:val="009B5AF7"/>
    <w:rsid w:val="009B6925"/>
    <w:rsid w:val="009C4F04"/>
    <w:rsid w:val="009E180D"/>
    <w:rsid w:val="009E41C4"/>
    <w:rsid w:val="009E7126"/>
    <w:rsid w:val="00A03C6F"/>
    <w:rsid w:val="00A153F6"/>
    <w:rsid w:val="00A27BB5"/>
    <w:rsid w:val="00A53908"/>
    <w:rsid w:val="00A611AD"/>
    <w:rsid w:val="00A61F41"/>
    <w:rsid w:val="00A637AA"/>
    <w:rsid w:val="00A83990"/>
    <w:rsid w:val="00A9193F"/>
    <w:rsid w:val="00A9485D"/>
    <w:rsid w:val="00AB4D6F"/>
    <w:rsid w:val="00AC6479"/>
    <w:rsid w:val="00AD19A7"/>
    <w:rsid w:val="00AD24DA"/>
    <w:rsid w:val="00AD3789"/>
    <w:rsid w:val="00AE25A2"/>
    <w:rsid w:val="00AF04E9"/>
    <w:rsid w:val="00AF7FB5"/>
    <w:rsid w:val="00B027A2"/>
    <w:rsid w:val="00B201CF"/>
    <w:rsid w:val="00B44B66"/>
    <w:rsid w:val="00B703D6"/>
    <w:rsid w:val="00B740B2"/>
    <w:rsid w:val="00B75C10"/>
    <w:rsid w:val="00B8035F"/>
    <w:rsid w:val="00B87307"/>
    <w:rsid w:val="00B93B7B"/>
    <w:rsid w:val="00B93EBB"/>
    <w:rsid w:val="00BB5971"/>
    <w:rsid w:val="00BC3C69"/>
    <w:rsid w:val="00BC7DC9"/>
    <w:rsid w:val="00BD012B"/>
    <w:rsid w:val="00BE2C3C"/>
    <w:rsid w:val="00C0453F"/>
    <w:rsid w:val="00C17220"/>
    <w:rsid w:val="00C17682"/>
    <w:rsid w:val="00C20895"/>
    <w:rsid w:val="00C24A30"/>
    <w:rsid w:val="00C30A3F"/>
    <w:rsid w:val="00C802C1"/>
    <w:rsid w:val="00CC42E0"/>
    <w:rsid w:val="00CE0500"/>
    <w:rsid w:val="00CF1B32"/>
    <w:rsid w:val="00CF436E"/>
    <w:rsid w:val="00CF4C3F"/>
    <w:rsid w:val="00D03F0C"/>
    <w:rsid w:val="00D13C83"/>
    <w:rsid w:val="00D31566"/>
    <w:rsid w:val="00D8167B"/>
    <w:rsid w:val="00D82EF5"/>
    <w:rsid w:val="00D961F1"/>
    <w:rsid w:val="00DB3929"/>
    <w:rsid w:val="00DB53FC"/>
    <w:rsid w:val="00DB77F6"/>
    <w:rsid w:val="00DC531E"/>
    <w:rsid w:val="00DD7E68"/>
    <w:rsid w:val="00E0288B"/>
    <w:rsid w:val="00E031DB"/>
    <w:rsid w:val="00E24BD6"/>
    <w:rsid w:val="00E368D3"/>
    <w:rsid w:val="00E40992"/>
    <w:rsid w:val="00E40AAB"/>
    <w:rsid w:val="00E4308A"/>
    <w:rsid w:val="00E43388"/>
    <w:rsid w:val="00E85702"/>
    <w:rsid w:val="00E90A84"/>
    <w:rsid w:val="00E911CE"/>
    <w:rsid w:val="00EA2E49"/>
    <w:rsid w:val="00EC1999"/>
    <w:rsid w:val="00ED3D5C"/>
    <w:rsid w:val="00ED7E04"/>
    <w:rsid w:val="00EF11B0"/>
    <w:rsid w:val="00EF157C"/>
    <w:rsid w:val="00EF20FB"/>
    <w:rsid w:val="00EF28D6"/>
    <w:rsid w:val="00EF5C51"/>
    <w:rsid w:val="00F054D4"/>
    <w:rsid w:val="00F20E80"/>
    <w:rsid w:val="00F2114B"/>
    <w:rsid w:val="00F2306C"/>
    <w:rsid w:val="00F23860"/>
    <w:rsid w:val="00F334EB"/>
    <w:rsid w:val="00F460D0"/>
    <w:rsid w:val="00F52D5F"/>
    <w:rsid w:val="00F62C32"/>
    <w:rsid w:val="00F70AB1"/>
    <w:rsid w:val="00FB17D6"/>
    <w:rsid w:val="00FB2176"/>
    <w:rsid w:val="00FD0D22"/>
    <w:rsid w:val="00FD165C"/>
    <w:rsid w:val="00FD1FDE"/>
    <w:rsid w:val="00FE3F9E"/>
    <w:rsid w:val="00FE6C69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39C3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7BE3"/>
    <w:pPr>
      <w:suppressAutoHyphens/>
      <w:spacing w:line="480" w:lineRule="auto"/>
    </w:pPr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Textodecuerpo"/>
    <w:qFormat/>
    <w:rsid w:val="00747BE3"/>
    <w:pPr>
      <w:keepNext/>
      <w:keepLines/>
      <w:jc w:val="center"/>
      <w:outlineLvl w:val="0"/>
    </w:pPr>
    <w:rPr>
      <w:rFonts w:cs="Arial"/>
      <w:bCs/>
      <w:szCs w:val="32"/>
    </w:rPr>
  </w:style>
  <w:style w:type="paragraph" w:styleId="Ttulo2">
    <w:name w:val="heading 2"/>
    <w:basedOn w:val="Normal"/>
    <w:next w:val="Textodecuerpo"/>
    <w:qFormat/>
    <w:rsid w:val="00747BE3"/>
    <w:pPr>
      <w:keepNext/>
      <w:keepLines/>
      <w:jc w:val="center"/>
      <w:outlineLvl w:val="1"/>
    </w:pPr>
    <w:rPr>
      <w:rFonts w:cs="Arial"/>
      <w:bCs/>
      <w:i/>
      <w:iCs/>
      <w:szCs w:val="28"/>
    </w:rPr>
  </w:style>
  <w:style w:type="paragraph" w:styleId="Ttulo3">
    <w:name w:val="heading 3"/>
    <w:basedOn w:val="Normal"/>
    <w:next w:val="Textodecuerpo"/>
    <w:qFormat/>
    <w:rsid w:val="00747BE3"/>
    <w:pPr>
      <w:keepNext/>
      <w:keepLines/>
      <w:outlineLvl w:val="2"/>
    </w:pPr>
    <w:rPr>
      <w:rFonts w:cs="Arial"/>
      <w:bCs/>
      <w:i/>
      <w:szCs w:val="26"/>
    </w:rPr>
  </w:style>
  <w:style w:type="paragraph" w:styleId="Ttulo4">
    <w:name w:val="heading 4"/>
    <w:basedOn w:val="Textodecuerpo"/>
    <w:next w:val="Textodecuerpo"/>
    <w:qFormat/>
    <w:rsid w:val="00250E85"/>
    <w:pPr>
      <w:outlineLvl w:val="3"/>
    </w:pPr>
    <w:rPr>
      <w:b/>
      <w:i/>
      <w:iCs/>
    </w:rPr>
  </w:style>
  <w:style w:type="paragraph" w:styleId="Ttulo5">
    <w:name w:val="heading 5"/>
    <w:basedOn w:val="Normal"/>
    <w:next w:val="Ttulo1"/>
    <w:qFormat/>
    <w:rsid w:val="00747BE3"/>
    <w:pPr>
      <w:keepNext/>
      <w:keepLines/>
      <w:jc w:val="center"/>
      <w:outlineLvl w:val="4"/>
    </w:pPr>
    <w:rPr>
      <w:bCs/>
      <w:iCs/>
      <w:caps/>
      <w:szCs w:val="26"/>
    </w:rPr>
  </w:style>
  <w:style w:type="paragraph" w:styleId="Ttulo9">
    <w:name w:val="heading 9"/>
    <w:basedOn w:val="Normal"/>
    <w:next w:val="Normal"/>
    <w:qFormat/>
    <w:rsid w:val="00747BE3"/>
    <w:pPr>
      <w:keepNext/>
      <w:keepLines/>
      <w:pageBreakBefore/>
      <w:suppressAutoHyphens w:val="0"/>
      <w:jc w:val="center"/>
      <w:outlineLvl w:val="8"/>
    </w:pPr>
    <w:rPr>
      <w:rFonts w:cs="Arial"/>
      <w:caps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47BE3"/>
    <w:pPr>
      <w:tabs>
        <w:tab w:val="right" w:pos="8640"/>
        <w:tab w:val="right" w:pos="9360"/>
      </w:tabs>
    </w:pPr>
  </w:style>
  <w:style w:type="character" w:styleId="TecladoHTML">
    <w:name w:val="HTML Keyboard"/>
    <w:rsid w:val="00747BE3"/>
    <w:rPr>
      <w:rFonts w:ascii="Courier New" w:hAnsi="Courier New"/>
      <w:sz w:val="20"/>
      <w:szCs w:val="20"/>
    </w:rPr>
  </w:style>
  <w:style w:type="character" w:styleId="Nmerodepgina">
    <w:name w:val="page number"/>
    <w:basedOn w:val="Fuentedeprrafopredeter"/>
    <w:rsid w:val="00747BE3"/>
  </w:style>
  <w:style w:type="character" w:styleId="Nmerodelnea">
    <w:name w:val="line number"/>
    <w:basedOn w:val="Fuentedeprrafopredeter"/>
    <w:rsid w:val="00781B23"/>
  </w:style>
  <w:style w:type="paragraph" w:styleId="Piedepgina">
    <w:name w:val="footer"/>
    <w:basedOn w:val="Normal"/>
    <w:link w:val="PiedepginaCar"/>
    <w:uiPriority w:val="99"/>
    <w:rsid w:val="00747BE3"/>
    <w:pPr>
      <w:tabs>
        <w:tab w:val="center" w:pos="4320"/>
        <w:tab w:val="right" w:pos="8640"/>
      </w:tabs>
    </w:pPr>
  </w:style>
  <w:style w:type="paragraph" w:styleId="Textodecuerpo">
    <w:name w:val="Body Text"/>
    <w:basedOn w:val="Normal"/>
    <w:rsid w:val="00747BE3"/>
    <w:pPr>
      <w:ind w:firstLine="720"/>
    </w:pPr>
  </w:style>
  <w:style w:type="paragraph" w:styleId="Epgrafe">
    <w:name w:val="caption"/>
    <w:basedOn w:val="Normal"/>
    <w:next w:val="Normal"/>
    <w:qFormat/>
    <w:rsid w:val="00747BE3"/>
    <w:pPr>
      <w:keepLines/>
      <w:suppressAutoHyphens w:val="0"/>
    </w:pPr>
    <w:rPr>
      <w:bCs/>
      <w:i/>
      <w:szCs w:val="20"/>
    </w:rPr>
  </w:style>
  <w:style w:type="paragraph" w:styleId="Ttulo">
    <w:name w:val="Title"/>
    <w:basedOn w:val="Normal"/>
    <w:qFormat/>
    <w:rsid w:val="00747BE3"/>
    <w:pPr>
      <w:spacing w:before="3200"/>
      <w:ind w:left="1440" w:right="1440"/>
      <w:jc w:val="center"/>
      <w:outlineLvl w:val="0"/>
    </w:pPr>
    <w:rPr>
      <w:rFonts w:cs="Arial"/>
      <w:bCs/>
      <w:kern w:val="28"/>
      <w:szCs w:val="32"/>
    </w:rPr>
  </w:style>
  <w:style w:type="paragraph" w:customStyle="1" w:styleId="AuthorList">
    <w:name w:val="Author List"/>
    <w:basedOn w:val="Normal"/>
    <w:rsid w:val="00747BE3"/>
    <w:pPr>
      <w:keepLines/>
      <w:jc w:val="center"/>
    </w:pPr>
  </w:style>
  <w:style w:type="paragraph" w:customStyle="1" w:styleId="AbstractText">
    <w:name w:val="Abstract Text"/>
    <w:basedOn w:val="Normal"/>
    <w:rsid w:val="00747BE3"/>
  </w:style>
  <w:style w:type="paragraph" w:customStyle="1" w:styleId="TableHeading">
    <w:name w:val="Table Heading"/>
    <w:basedOn w:val="Normal"/>
    <w:next w:val="Normal"/>
    <w:rsid w:val="00747BE3"/>
    <w:pPr>
      <w:keepNext/>
      <w:keepLines/>
    </w:pPr>
    <w:rPr>
      <w:i/>
    </w:rPr>
  </w:style>
  <w:style w:type="paragraph" w:customStyle="1" w:styleId="TableNumber">
    <w:name w:val="Table Number"/>
    <w:basedOn w:val="Normal"/>
    <w:next w:val="TableHeading"/>
    <w:rsid w:val="00747BE3"/>
    <w:pPr>
      <w:keepNext/>
      <w:keepLines/>
    </w:pPr>
  </w:style>
  <w:style w:type="paragraph" w:customStyle="1" w:styleId="References">
    <w:name w:val="References"/>
    <w:basedOn w:val="Normal"/>
    <w:rsid w:val="00747BE3"/>
    <w:pPr>
      <w:ind w:left="720" w:hanging="720"/>
    </w:pPr>
  </w:style>
  <w:style w:type="character" w:styleId="Refdecomentario">
    <w:name w:val="annotation reference"/>
    <w:semiHidden/>
    <w:rsid w:val="00747BE3"/>
    <w:rPr>
      <w:sz w:val="16"/>
      <w:szCs w:val="16"/>
    </w:rPr>
  </w:style>
  <w:style w:type="paragraph" w:styleId="Sangradetdecuerpo">
    <w:name w:val="Body Text Indent"/>
    <w:basedOn w:val="Normal"/>
    <w:rsid w:val="00747BE3"/>
    <w:pPr>
      <w:ind w:left="720"/>
    </w:pPr>
  </w:style>
  <w:style w:type="paragraph" w:styleId="Textodebloque">
    <w:name w:val="Block Text"/>
    <w:basedOn w:val="Normal"/>
    <w:rsid w:val="00747BE3"/>
    <w:pPr>
      <w:ind w:left="720"/>
    </w:pPr>
  </w:style>
  <w:style w:type="paragraph" w:styleId="Textocomentario">
    <w:name w:val="annotation text"/>
    <w:basedOn w:val="Normal"/>
    <w:semiHidden/>
    <w:rsid w:val="00747BE3"/>
    <w:rPr>
      <w:sz w:val="20"/>
      <w:szCs w:val="20"/>
    </w:rPr>
  </w:style>
  <w:style w:type="paragraph" w:styleId="Textodeglobo">
    <w:name w:val="Balloon Text"/>
    <w:basedOn w:val="Normal"/>
    <w:link w:val="TextodegloboCar"/>
    <w:rsid w:val="00F52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52D5F"/>
    <w:rPr>
      <w:rFonts w:ascii="Tahoma" w:hAnsi="Tahoma" w:cs="Tahoma"/>
      <w:sz w:val="16"/>
      <w:szCs w:val="16"/>
      <w:lang w:val="en-US" w:eastAsia="en-US"/>
    </w:rPr>
  </w:style>
  <w:style w:type="table" w:styleId="Tablaconcuadrcula">
    <w:name w:val="Table Grid"/>
    <w:basedOn w:val="Tablanormal"/>
    <w:uiPriority w:val="1"/>
    <w:rsid w:val="00443080"/>
    <w:rPr>
      <w:rFonts w:asciiTheme="minorHAnsi" w:eastAsiaTheme="minorEastAsia" w:hAnsiTheme="minorHAnsi" w:cstheme="minorBidi"/>
      <w:sz w:val="22"/>
      <w:szCs w:val="22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basedOn w:val="Normal"/>
    <w:uiPriority w:val="1"/>
    <w:qFormat/>
    <w:rsid w:val="00443080"/>
    <w:pPr>
      <w:suppressAutoHyphens w:val="0"/>
      <w:spacing w:line="240" w:lineRule="auto"/>
    </w:pPr>
    <w:rPr>
      <w:rFonts w:asciiTheme="minorHAnsi" w:eastAsiaTheme="minorEastAsia" w:hAnsiTheme="minorHAnsi" w:cstheme="minorBidi"/>
      <w:color w:val="000000" w:themeColor="text1"/>
      <w:sz w:val="22"/>
      <w:szCs w:val="22"/>
      <w:lang w:val="es-ES" w:eastAsia="fr-FR"/>
    </w:rPr>
  </w:style>
  <w:style w:type="character" w:styleId="Textodelmarcadordeposicin">
    <w:name w:val="Placeholder Text"/>
    <w:basedOn w:val="Fuentedeprrafopredeter"/>
    <w:uiPriority w:val="99"/>
    <w:semiHidden/>
    <w:rsid w:val="00443080"/>
    <w:rPr>
      <w:color w:val="808080"/>
    </w:rPr>
  </w:style>
  <w:style w:type="character" w:customStyle="1" w:styleId="Estilo1">
    <w:name w:val="Estilo1"/>
    <w:basedOn w:val="Fuentedeprrafopredeter"/>
    <w:uiPriority w:val="1"/>
    <w:rsid w:val="00C802C1"/>
    <w:rPr>
      <w:rFonts w:ascii="Times New Roman" w:hAnsi="Times New Roman"/>
      <w:b w:val="0"/>
      <w:i w:val="0"/>
      <w:caps/>
      <w:smallCaps w:val="0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73718"/>
    <w:rPr>
      <w:sz w:val="24"/>
      <w:szCs w:val="24"/>
      <w:lang w:val="en-US" w:eastAsia="en-US"/>
    </w:rPr>
  </w:style>
  <w:style w:type="character" w:customStyle="1" w:styleId="TituloRevista">
    <w:name w:val="Titulo Revista"/>
    <w:basedOn w:val="Fuentedeprrafopredeter"/>
    <w:uiPriority w:val="1"/>
    <w:rsid w:val="00435038"/>
    <w:rPr>
      <w:rFonts w:ascii="Arial Rounded MT Bold" w:hAnsi="Arial Rounded MT Bold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7BE3"/>
    <w:pPr>
      <w:suppressAutoHyphens/>
      <w:spacing w:line="480" w:lineRule="auto"/>
    </w:pPr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Textodecuerpo"/>
    <w:qFormat/>
    <w:rsid w:val="00747BE3"/>
    <w:pPr>
      <w:keepNext/>
      <w:keepLines/>
      <w:jc w:val="center"/>
      <w:outlineLvl w:val="0"/>
    </w:pPr>
    <w:rPr>
      <w:rFonts w:cs="Arial"/>
      <w:bCs/>
      <w:szCs w:val="32"/>
    </w:rPr>
  </w:style>
  <w:style w:type="paragraph" w:styleId="Ttulo2">
    <w:name w:val="heading 2"/>
    <w:basedOn w:val="Normal"/>
    <w:next w:val="Textodecuerpo"/>
    <w:qFormat/>
    <w:rsid w:val="00747BE3"/>
    <w:pPr>
      <w:keepNext/>
      <w:keepLines/>
      <w:jc w:val="center"/>
      <w:outlineLvl w:val="1"/>
    </w:pPr>
    <w:rPr>
      <w:rFonts w:cs="Arial"/>
      <w:bCs/>
      <w:i/>
      <w:iCs/>
      <w:szCs w:val="28"/>
    </w:rPr>
  </w:style>
  <w:style w:type="paragraph" w:styleId="Ttulo3">
    <w:name w:val="heading 3"/>
    <w:basedOn w:val="Normal"/>
    <w:next w:val="Textodecuerpo"/>
    <w:qFormat/>
    <w:rsid w:val="00747BE3"/>
    <w:pPr>
      <w:keepNext/>
      <w:keepLines/>
      <w:outlineLvl w:val="2"/>
    </w:pPr>
    <w:rPr>
      <w:rFonts w:cs="Arial"/>
      <w:bCs/>
      <w:i/>
      <w:szCs w:val="26"/>
    </w:rPr>
  </w:style>
  <w:style w:type="paragraph" w:styleId="Ttulo4">
    <w:name w:val="heading 4"/>
    <w:basedOn w:val="Textodecuerpo"/>
    <w:next w:val="Textodecuerpo"/>
    <w:qFormat/>
    <w:rsid w:val="00250E85"/>
    <w:pPr>
      <w:outlineLvl w:val="3"/>
    </w:pPr>
    <w:rPr>
      <w:b/>
      <w:i/>
      <w:iCs/>
    </w:rPr>
  </w:style>
  <w:style w:type="paragraph" w:styleId="Ttulo5">
    <w:name w:val="heading 5"/>
    <w:basedOn w:val="Normal"/>
    <w:next w:val="Ttulo1"/>
    <w:qFormat/>
    <w:rsid w:val="00747BE3"/>
    <w:pPr>
      <w:keepNext/>
      <w:keepLines/>
      <w:jc w:val="center"/>
      <w:outlineLvl w:val="4"/>
    </w:pPr>
    <w:rPr>
      <w:bCs/>
      <w:iCs/>
      <w:caps/>
      <w:szCs w:val="26"/>
    </w:rPr>
  </w:style>
  <w:style w:type="paragraph" w:styleId="Ttulo9">
    <w:name w:val="heading 9"/>
    <w:basedOn w:val="Normal"/>
    <w:next w:val="Normal"/>
    <w:qFormat/>
    <w:rsid w:val="00747BE3"/>
    <w:pPr>
      <w:keepNext/>
      <w:keepLines/>
      <w:pageBreakBefore/>
      <w:suppressAutoHyphens w:val="0"/>
      <w:jc w:val="center"/>
      <w:outlineLvl w:val="8"/>
    </w:pPr>
    <w:rPr>
      <w:rFonts w:cs="Arial"/>
      <w:caps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47BE3"/>
    <w:pPr>
      <w:tabs>
        <w:tab w:val="right" w:pos="8640"/>
        <w:tab w:val="right" w:pos="9360"/>
      </w:tabs>
    </w:pPr>
  </w:style>
  <w:style w:type="character" w:styleId="TecladoHTML">
    <w:name w:val="HTML Keyboard"/>
    <w:rsid w:val="00747BE3"/>
    <w:rPr>
      <w:rFonts w:ascii="Courier New" w:hAnsi="Courier New"/>
      <w:sz w:val="20"/>
      <w:szCs w:val="20"/>
    </w:rPr>
  </w:style>
  <w:style w:type="character" w:styleId="Nmerodepgina">
    <w:name w:val="page number"/>
    <w:basedOn w:val="Fuentedeprrafopredeter"/>
    <w:rsid w:val="00747BE3"/>
  </w:style>
  <w:style w:type="character" w:styleId="Nmerodelnea">
    <w:name w:val="line number"/>
    <w:basedOn w:val="Fuentedeprrafopredeter"/>
    <w:rsid w:val="00781B23"/>
  </w:style>
  <w:style w:type="paragraph" w:styleId="Piedepgina">
    <w:name w:val="footer"/>
    <w:basedOn w:val="Normal"/>
    <w:link w:val="PiedepginaCar"/>
    <w:uiPriority w:val="99"/>
    <w:rsid w:val="00747BE3"/>
    <w:pPr>
      <w:tabs>
        <w:tab w:val="center" w:pos="4320"/>
        <w:tab w:val="right" w:pos="8640"/>
      </w:tabs>
    </w:pPr>
  </w:style>
  <w:style w:type="paragraph" w:styleId="Textodecuerpo">
    <w:name w:val="Body Text"/>
    <w:basedOn w:val="Normal"/>
    <w:rsid w:val="00747BE3"/>
    <w:pPr>
      <w:ind w:firstLine="720"/>
    </w:pPr>
  </w:style>
  <w:style w:type="paragraph" w:styleId="Epgrafe">
    <w:name w:val="caption"/>
    <w:basedOn w:val="Normal"/>
    <w:next w:val="Normal"/>
    <w:qFormat/>
    <w:rsid w:val="00747BE3"/>
    <w:pPr>
      <w:keepLines/>
      <w:suppressAutoHyphens w:val="0"/>
    </w:pPr>
    <w:rPr>
      <w:bCs/>
      <w:i/>
      <w:szCs w:val="20"/>
    </w:rPr>
  </w:style>
  <w:style w:type="paragraph" w:styleId="Ttulo">
    <w:name w:val="Title"/>
    <w:basedOn w:val="Normal"/>
    <w:qFormat/>
    <w:rsid w:val="00747BE3"/>
    <w:pPr>
      <w:spacing w:before="3200"/>
      <w:ind w:left="1440" w:right="1440"/>
      <w:jc w:val="center"/>
      <w:outlineLvl w:val="0"/>
    </w:pPr>
    <w:rPr>
      <w:rFonts w:cs="Arial"/>
      <w:bCs/>
      <w:kern w:val="28"/>
      <w:szCs w:val="32"/>
    </w:rPr>
  </w:style>
  <w:style w:type="paragraph" w:customStyle="1" w:styleId="AuthorList">
    <w:name w:val="Author List"/>
    <w:basedOn w:val="Normal"/>
    <w:rsid w:val="00747BE3"/>
    <w:pPr>
      <w:keepLines/>
      <w:jc w:val="center"/>
    </w:pPr>
  </w:style>
  <w:style w:type="paragraph" w:customStyle="1" w:styleId="AbstractText">
    <w:name w:val="Abstract Text"/>
    <w:basedOn w:val="Normal"/>
    <w:rsid w:val="00747BE3"/>
  </w:style>
  <w:style w:type="paragraph" w:customStyle="1" w:styleId="TableHeading">
    <w:name w:val="Table Heading"/>
    <w:basedOn w:val="Normal"/>
    <w:next w:val="Normal"/>
    <w:rsid w:val="00747BE3"/>
    <w:pPr>
      <w:keepNext/>
      <w:keepLines/>
    </w:pPr>
    <w:rPr>
      <w:i/>
    </w:rPr>
  </w:style>
  <w:style w:type="paragraph" w:customStyle="1" w:styleId="TableNumber">
    <w:name w:val="Table Number"/>
    <w:basedOn w:val="Normal"/>
    <w:next w:val="TableHeading"/>
    <w:rsid w:val="00747BE3"/>
    <w:pPr>
      <w:keepNext/>
      <w:keepLines/>
    </w:pPr>
  </w:style>
  <w:style w:type="paragraph" w:customStyle="1" w:styleId="References">
    <w:name w:val="References"/>
    <w:basedOn w:val="Normal"/>
    <w:rsid w:val="00747BE3"/>
    <w:pPr>
      <w:ind w:left="720" w:hanging="720"/>
    </w:pPr>
  </w:style>
  <w:style w:type="character" w:styleId="Refdecomentario">
    <w:name w:val="annotation reference"/>
    <w:semiHidden/>
    <w:rsid w:val="00747BE3"/>
    <w:rPr>
      <w:sz w:val="16"/>
      <w:szCs w:val="16"/>
    </w:rPr>
  </w:style>
  <w:style w:type="paragraph" w:styleId="Sangradetdecuerpo">
    <w:name w:val="Body Text Indent"/>
    <w:basedOn w:val="Normal"/>
    <w:rsid w:val="00747BE3"/>
    <w:pPr>
      <w:ind w:left="720"/>
    </w:pPr>
  </w:style>
  <w:style w:type="paragraph" w:styleId="Textodebloque">
    <w:name w:val="Block Text"/>
    <w:basedOn w:val="Normal"/>
    <w:rsid w:val="00747BE3"/>
    <w:pPr>
      <w:ind w:left="720"/>
    </w:pPr>
  </w:style>
  <w:style w:type="paragraph" w:styleId="Textocomentario">
    <w:name w:val="annotation text"/>
    <w:basedOn w:val="Normal"/>
    <w:semiHidden/>
    <w:rsid w:val="00747BE3"/>
    <w:rPr>
      <w:sz w:val="20"/>
      <w:szCs w:val="20"/>
    </w:rPr>
  </w:style>
  <w:style w:type="paragraph" w:styleId="Textodeglobo">
    <w:name w:val="Balloon Text"/>
    <w:basedOn w:val="Normal"/>
    <w:link w:val="TextodegloboCar"/>
    <w:rsid w:val="00F52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52D5F"/>
    <w:rPr>
      <w:rFonts w:ascii="Tahoma" w:hAnsi="Tahoma" w:cs="Tahoma"/>
      <w:sz w:val="16"/>
      <w:szCs w:val="16"/>
      <w:lang w:val="en-US" w:eastAsia="en-US"/>
    </w:rPr>
  </w:style>
  <w:style w:type="table" w:styleId="Tablaconcuadrcula">
    <w:name w:val="Table Grid"/>
    <w:basedOn w:val="Tablanormal"/>
    <w:uiPriority w:val="1"/>
    <w:rsid w:val="00443080"/>
    <w:rPr>
      <w:rFonts w:asciiTheme="minorHAnsi" w:eastAsiaTheme="minorEastAsia" w:hAnsiTheme="minorHAnsi" w:cstheme="minorBidi"/>
      <w:sz w:val="22"/>
      <w:szCs w:val="22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basedOn w:val="Normal"/>
    <w:uiPriority w:val="1"/>
    <w:qFormat/>
    <w:rsid w:val="00443080"/>
    <w:pPr>
      <w:suppressAutoHyphens w:val="0"/>
      <w:spacing w:line="240" w:lineRule="auto"/>
    </w:pPr>
    <w:rPr>
      <w:rFonts w:asciiTheme="minorHAnsi" w:eastAsiaTheme="minorEastAsia" w:hAnsiTheme="minorHAnsi" w:cstheme="minorBidi"/>
      <w:color w:val="000000" w:themeColor="text1"/>
      <w:sz w:val="22"/>
      <w:szCs w:val="22"/>
      <w:lang w:val="es-ES" w:eastAsia="fr-FR"/>
    </w:rPr>
  </w:style>
  <w:style w:type="character" w:styleId="Textodelmarcadordeposicin">
    <w:name w:val="Placeholder Text"/>
    <w:basedOn w:val="Fuentedeprrafopredeter"/>
    <w:uiPriority w:val="99"/>
    <w:semiHidden/>
    <w:rsid w:val="00443080"/>
    <w:rPr>
      <w:color w:val="808080"/>
    </w:rPr>
  </w:style>
  <w:style w:type="character" w:customStyle="1" w:styleId="Estilo1">
    <w:name w:val="Estilo1"/>
    <w:basedOn w:val="Fuentedeprrafopredeter"/>
    <w:uiPriority w:val="1"/>
    <w:rsid w:val="00C802C1"/>
    <w:rPr>
      <w:rFonts w:ascii="Times New Roman" w:hAnsi="Times New Roman"/>
      <w:b w:val="0"/>
      <w:i w:val="0"/>
      <w:caps/>
      <w:smallCaps w:val="0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73718"/>
    <w:rPr>
      <w:sz w:val="24"/>
      <w:szCs w:val="24"/>
      <w:lang w:val="en-US" w:eastAsia="en-US"/>
    </w:rPr>
  </w:style>
  <w:style w:type="character" w:customStyle="1" w:styleId="TituloRevista">
    <w:name w:val="Titulo Revista"/>
    <w:basedOn w:val="Fuentedeprrafopredeter"/>
    <w:uiPriority w:val="1"/>
    <w:rsid w:val="00435038"/>
    <w:rPr>
      <w:rFonts w:ascii="Arial Rounded MT Bold" w:hAnsi="Arial Rounded MT Bold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APA%206th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2014-04-03T00:00:00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1290CE-B02E-4F49-848B-6FF0E0D8A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\Templates\APA 6th.dot</Template>
  <TotalTime>0</TotalTime>
  <Pages>9</Pages>
  <Words>913</Words>
  <Characters>4742</Characters>
  <Application>Microsoft Macintosh Word</Application>
  <DocSecurity>0</DocSecurity>
  <Lines>124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revista RDIPyCS</vt:lpstr>
    </vt:vector>
  </TitlesOfParts>
  <Company>Revista Digital Internacional de Psicología y Ciencia Social International Digital Journal of Psychology &amp; Social Science</Company>
  <LinksUpToDate>false</LinksUpToDate>
  <CharactersWithSpaces>5599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revista RDIPyCS</dc:title>
  <dc:creator>Arturo</dc:creator>
  <cp:lastModifiedBy>Arturo Silva-Rodríguez</cp:lastModifiedBy>
  <cp:revision>2</cp:revision>
  <dcterms:created xsi:type="dcterms:W3CDTF">2015-08-31T00:52:00Z</dcterms:created>
  <dcterms:modified xsi:type="dcterms:W3CDTF">2015-08-31T00:52:00Z</dcterms:modified>
</cp:coreProperties>
</file>